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D0AB" w14:textId="3B87C0FD" w:rsidR="007D477B" w:rsidRPr="00AE0780" w:rsidRDefault="006E3C38" w:rsidP="00A40C98">
      <w:pPr>
        <w:pStyle w:val="Overskrift1"/>
        <w:ind w:left="-2977" w:right="-285"/>
        <w:rPr>
          <w:color w:val="auto"/>
          <w:sz w:val="32"/>
          <w:szCs w:val="32"/>
        </w:rPr>
      </w:pPr>
      <w:r w:rsidRPr="00A40C98">
        <w:rPr>
          <w:color w:val="auto"/>
          <w:sz w:val="40"/>
          <w:szCs w:val="40"/>
        </w:rPr>
        <w:t>Klagevejledning</w:t>
      </w:r>
      <w:r w:rsidR="00A40C98">
        <w:rPr>
          <w:color w:val="auto"/>
          <w:sz w:val="32"/>
          <w:szCs w:val="32"/>
        </w:rPr>
        <w:br/>
      </w:r>
      <w:r w:rsidR="007D477B" w:rsidRPr="00A40C98">
        <w:rPr>
          <w:color w:val="808080" w:themeColor="background1" w:themeShade="80"/>
          <w:sz w:val="32"/>
          <w:szCs w:val="32"/>
        </w:rPr>
        <w:t xml:space="preserve">Hvad skal jeg gøre, hvis jeg </w:t>
      </w:r>
      <w:r w:rsidR="006512E6">
        <w:rPr>
          <w:color w:val="808080" w:themeColor="background1" w:themeShade="80"/>
          <w:sz w:val="32"/>
          <w:szCs w:val="32"/>
        </w:rPr>
        <w:t xml:space="preserve">oplever problemer med </w:t>
      </w:r>
      <w:r w:rsidR="00A40C98" w:rsidRPr="00A40C98">
        <w:rPr>
          <w:color w:val="808080" w:themeColor="background1" w:themeShade="80"/>
          <w:sz w:val="32"/>
          <w:szCs w:val="32"/>
        </w:rPr>
        <w:t>min nabo</w:t>
      </w:r>
      <w:r w:rsidR="007D477B" w:rsidRPr="00A40C98">
        <w:rPr>
          <w:color w:val="808080" w:themeColor="background1" w:themeShade="80"/>
          <w:sz w:val="32"/>
          <w:szCs w:val="32"/>
        </w:rPr>
        <w:t xml:space="preserve">? </w:t>
      </w:r>
    </w:p>
    <w:p w14:paraId="640DD149" w14:textId="77777777" w:rsidR="00AE0780" w:rsidRDefault="00AE0780" w:rsidP="00AE0780">
      <w:pPr>
        <w:ind w:left="-3118" w:right="-285"/>
        <w:rPr>
          <w:color w:val="auto"/>
          <w:sz w:val="22"/>
          <w:szCs w:val="22"/>
        </w:rPr>
      </w:pPr>
    </w:p>
    <w:tbl>
      <w:tblPr>
        <w:tblStyle w:val="Tabel-Gitter"/>
        <w:tblW w:w="9918" w:type="dxa"/>
        <w:tblInd w:w="-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4"/>
      </w:tblGrid>
      <w:tr w:rsidR="00B33B90" w14:paraId="59DF884D" w14:textId="77777777" w:rsidTr="006822F8">
        <w:tc>
          <w:tcPr>
            <w:tcW w:w="9918" w:type="dxa"/>
            <w:gridSpan w:val="2"/>
            <w:shd w:val="clear" w:color="auto" w:fill="F2F2F2" w:themeFill="accent6" w:themeFillShade="F2"/>
          </w:tcPr>
          <w:p w14:paraId="09D8B68A" w14:textId="2A8E8156" w:rsidR="00B33B90" w:rsidRPr="005716B6" w:rsidRDefault="00B33B90" w:rsidP="00B33B90">
            <w:pPr>
              <w:spacing w:before="120"/>
              <w:rPr>
                <w:b/>
                <w:bCs/>
                <w:color w:val="auto"/>
                <w:sz w:val="16"/>
                <w:szCs w:val="16"/>
              </w:rPr>
            </w:pPr>
            <w:r w:rsidRPr="00300733">
              <w:rPr>
                <w:b/>
                <w:bCs/>
                <w:color w:val="auto"/>
                <w:sz w:val="22"/>
                <w:szCs w:val="22"/>
              </w:rPr>
              <w:t xml:space="preserve">DIALOG </w:t>
            </w:r>
          </w:p>
        </w:tc>
      </w:tr>
      <w:tr w:rsidR="00300733" w14:paraId="579413A7" w14:textId="77777777" w:rsidTr="00B33B90">
        <w:tc>
          <w:tcPr>
            <w:tcW w:w="9918" w:type="dxa"/>
            <w:gridSpan w:val="2"/>
            <w:shd w:val="clear" w:color="auto" w:fill="F2F2F2" w:themeFill="accent6" w:themeFillShade="F2"/>
          </w:tcPr>
          <w:p w14:paraId="45A08817" w14:textId="6E49E004" w:rsidR="00300733" w:rsidRPr="00300733" w:rsidRDefault="00300733" w:rsidP="00300733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00733">
              <w:rPr>
                <w:b/>
                <w:bCs/>
                <w:color w:val="808080" w:themeColor="background1" w:themeShade="80"/>
                <w:sz w:val="16"/>
                <w:szCs w:val="16"/>
              </w:rPr>
              <w:t>Tag kontakt til din nabo</w:t>
            </w:r>
          </w:p>
          <w:p w14:paraId="3A91A2D0" w14:textId="77777777" w:rsidR="00300733" w:rsidRDefault="00300733" w:rsidP="0030073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I de fleste tilfælde løses problemer mellem naboer bedst gennem dialog: </w:t>
            </w:r>
          </w:p>
          <w:p w14:paraId="001FD1D8" w14:textId="77777777" w:rsidR="00300733" w:rsidRPr="006512E6" w:rsidRDefault="00300733" w:rsidP="00300733">
            <w:pPr>
              <w:pStyle w:val="Listeafsnit"/>
              <w:numPr>
                <w:ilvl w:val="0"/>
                <w:numId w:val="4"/>
              </w:numPr>
              <w:rPr>
                <w:color w:val="auto"/>
                <w:sz w:val="16"/>
                <w:szCs w:val="16"/>
              </w:rPr>
            </w:pPr>
            <w:r w:rsidRPr="006512E6">
              <w:rPr>
                <w:color w:val="auto"/>
                <w:sz w:val="16"/>
                <w:szCs w:val="16"/>
              </w:rPr>
              <w:t>Lav en aftale med din nabo om et tidspunkt til en snak. Gør det ikke i øjeblikket, hvor du er ophidset</w:t>
            </w:r>
          </w:p>
          <w:p w14:paraId="6671884D" w14:textId="69D1E5F9" w:rsidR="00300733" w:rsidRPr="00300733" w:rsidRDefault="00300733" w:rsidP="00300733">
            <w:pPr>
              <w:pStyle w:val="Listeafsnit"/>
              <w:numPr>
                <w:ilvl w:val="0"/>
                <w:numId w:val="4"/>
              </w:numPr>
              <w:rPr>
                <w:b/>
                <w:bCs/>
                <w:color w:val="auto"/>
                <w:sz w:val="16"/>
                <w:szCs w:val="16"/>
              </w:rPr>
            </w:pPr>
            <w:r w:rsidRPr="006512E6">
              <w:rPr>
                <w:color w:val="auto"/>
                <w:sz w:val="16"/>
                <w:szCs w:val="16"/>
              </w:rPr>
              <w:t xml:space="preserve">Fortæl om </w:t>
            </w:r>
            <w:r w:rsidRPr="00300733">
              <w:rPr>
                <w:color w:val="auto"/>
                <w:sz w:val="16"/>
                <w:szCs w:val="16"/>
                <w:u w:val="single"/>
              </w:rPr>
              <w:t>din</w:t>
            </w:r>
            <w:r w:rsidRPr="006512E6">
              <w:rPr>
                <w:color w:val="auto"/>
                <w:sz w:val="16"/>
                <w:szCs w:val="16"/>
              </w:rPr>
              <w:t xml:space="preserve"> oplevelse. Bliv på egen banehalvdel, forsøg at bevar</w:t>
            </w:r>
            <w:r>
              <w:rPr>
                <w:color w:val="auto"/>
                <w:sz w:val="16"/>
                <w:szCs w:val="16"/>
              </w:rPr>
              <w:t>e</w:t>
            </w:r>
            <w:r w:rsidRPr="006512E6">
              <w:rPr>
                <w:color w:val="auto"/>
                <w:sz w:val="16"/>
                <w:szCs w:val="16"/>
              </w:rPr>
              <w:t xml:space="preserve"> roen</w:t>
            </w:r>
            <w:r w:rsidR="008B1B8E">
              <w:rPr>
                <w:color w:val="auto"/>
                <w:sz w:val="16"/>
                <w:szCs w:val="16"/>
              </w:rPr>
              <w:t xml:space="preserve"> og hold den gode tone</w:t>
            </w:r>
          </w:p>
          <w:p w14:paraId="037D9845" w14:textId="77777777" w:rsidR="00300733" w:rsidRPr="00300733" w:rsidRDefault="00300733" w:rsidP="00300733">
            <w:pPr>
              <w:pStyle w:val="Listeafsnit"/>
              <w:numPr>
                <w:ilvl w:val="0"/>
                <w:numId w:val="4"/>
              </w:numPr>
              <w:rPr>
                <w:b/>
                <w:bCs/>
                <w:color w:val="auto"/>
                <w:sz w:val="16"/>
                <w:szCs w:val="16"/>
              </w:rPr>
            </w:pPr>
            <w:r w:rsidRPr="006512E6">
              <w:rPr>
                <w:color w:val="auto"/>
                <w:sz w:val="16"/>
                <w:szCs w:val="16"/>
              </w:rPr>
              <w:t xml:space="preserve">Kan </w:t>
            </w:r>
            <w:r>
              <w:rPr>
                <w:color w:val="auto"/>
                <w:sz w:val="16"/>
                <w:szCs w:val="16"/>
              </w:rPr>
              <w:t>I s</w:t>
            </w:r>
            <w:r w:rsidRPr="006512E6">
              <w:rPr>
                <w:color w:val="auto"/>
                <w:sz w:val="16"/>
                <w:szCs w:val="16"/>
              </w:rPr>
              <w:t>elv blive enige om en løsning?</w:t>
            </w:r>
            <w:r>
              <w:rPr>
                <w:color w:val="auto"/>
                <w:sz w:val="16"/>
                <w:szCs w:val="16"/>
              </w:rPr>
              <w:t xml:space="preserve"> Prøv at indgå et kompromis: Hvad kan begge parter acceptere? </w:t>
            </w:r>
          </w:p>
          <w:p w14:paraId="128A1D55" w14:textId="452C1463" w:rsidR="00300733" w:rsidRPr="00300733" w:rsidRDefault="00300733" w:rsidP="00300733">
            <w:pPr>
              <w:rPr>
                <w:color w:val="auto"/>
                <w:sz w:val="16"/>
                <w:szCs w:val="16"/>
              </w:rPr>
            </w:pPr>
            <w:r w:rsidRPr="00300733">
              <w:rPr>
                <w:color w:val="auto"/>
                <w:sz w:val="16"/>
                <w:szCs w:val="16"/>
              </w:rPr>
              <w:t xml:space="preserve">Du kan kontakte Albos administration, hvis du ønsker hjælp til at indgå en dialog med din nabo. </w:t>
            </w:r>
          </w:p>
        </w:tc>
      </w:tr>
      <w:tr w:rsidR="00300733" w14:paraId="761532FA" w14:textId="77777777" w:rsidTr="00E27307">
        <w:trPr>
          <w:trHeight w:val="57"/>
        </w:trPr>
        <w:tc>
          <w:tcPr>
            <w:tcW w:w="9918" w:type="dxa"/>
            <w:gridSpan w:val="2"/>
          </w:tcPr>
          <w:p w14:paraId="056B07C1" w14:textId="77777777" w:rsidR="00300733" w:rsidRPr="00E27307" w:rsidRDefault="00300733" w:rsidP="00300733">
            <w:pPr>
              <w:rPr>
                <w:b/>
                <w:bCs/>
                <w:color w:val="auto"/>
                <w:sz w:val="10"/>
                <w:szCs w:val="10"/>
              </w:rPr>
            </w:pPr>
          </w:p>
        </w:tc>
      </w:tr>
      <w:tr w:rsidR="00300733" w14:paraId="41FB1E31" w14:textId="77777777" w:rsidTr="00B33B90">
        <w:tc>
          <w:tcPr>
            <w:tcW w:w="9918" w:type="dxa"/>
            <w:gridSpan w:val="2"/>
            <w:shd w:val="clear" w:color="auto" w:fill="F2F2F2" w:themeFill="accent6" w:themeFillShade="F2"/>
          </w:tcPr>
          <w:p w14:paraId="6FB4D6FE" w14:textId="77777777" w:rsidR="00300733" w:rsidRPr="00300733" w:rsidRDefault="00300733" w:rsidP="00B33B90">
            <w:pPr>
              <w:spacing w:before="120"/>
              <w:rPr>
                <w:b/>
                <w:bCs/>
                <w:color w:val="auto"/>
                <w:sz w:val="22"/>
                <w:szCs w:val="22"/>
              </w:rPr>
            </w:pPr>
            <w:r w:rsidRPr="00300733">
              <w:rPr>
                <w:b/>
                <w:bCs/>
                <w:color w:val="auto"/>
                <w:sz w:val="22"/>
                <w:szCs w:val="22"/>
              </w:rPr>
              <w:t>SKRIFTLIG KLAGE</w:t>
            </w:r>
          </w:p>
          <w:p w14:paraId="357E1BBE" w14:textId="6FCF6FC2" w:rsidR="00300733" w:rsidRPr="00300733" w:rsidRDefault="00300733" w:rsidP="0030073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Har du forsøgt at kontakte din nabo uden held, eller har du ikke </w:t>
            </w:r>
            <w:r w:rsidR="008B1B8E">
              <w:rPr>
                <w:color w:val="auto"/>
                <w:sz w:val="16"/>
                <w:szCs w:val="16"/>
              </w:rPr>
              <w:t>mod på</w:t>
            </w:r>
            <w:r w:rsidR="00475A6A">
              <w:rPr>
                <w:color w:val="auto"/>
                <w:sz w:val="16"/>
                <w:szCs w:val="16"/>
              </w:rPr>
              <w:t xml:space="preserve"> at indgå en dialog med vedkommende</w:t>
            </w:r>
            <w:r>
              <w:rPr>
                <w:color w:val="auto"/>
                <w:sz w:val="16"/>
                <w:szCs w:val="16"/>
              </w:rPr>
              <w:t>, så kan du sende en skriftlig klage:</w:t>
            </w:r>
          </w:p>
        </w:tc>
      </w:tr>
      <w:tr w:rsidR="00300733" w14:paraId="1EB1D5EE" w14:textId="77777777" w:rsidTr="006241F5">
        <w:trPr>
          <w:trHeight w:val="20"/>
        </w:trPr>
        <w:tc>
          <w:tcPr>
            <w:tcW w:w="3544" w:type="dxa"/>
            <w:shd w:val="clear" w:color="auto" w:fill="F2F2F2" w:themeFill="accent6" w:themeFillShade="F2"/>
          </w:tcPr>
          <w:p w14:paraId="12A39163" w14:textId="77777777" w:rsidR="00300733" w:rsidRPr="00CF6418" w:rsidRDefault="00300733" w:rsidP="00300733">
            <w:pPr>
              <w:rPr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6374" w:type="dxa"/>
            <w:shd w:val="clear" w:color="auto" w:fill="F2F2F2" w:themeFill="accent6" w:themeFillShade="F2"/>
          </w:tcPr>
          <w:p w14:paraId="280D3B8A" w14:textId="77777777" w:rsidR="00300733" w:rsidRPr="005716B6" w:rsidRDefault="00300733" w:rsidP="00AE0780">
            <w:pPr>
              <w:ind w:left="113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AE0780" w14:paraId="393F3D8D" w14:textId="77777777" w:rsidTr="006241F5">
        <w:tc>
          <w:tcPr>
            <w:tcW w:w="3544" w:type="dxa"/>
            <w:shd w:val="clear" w:color="auto" w:fill="F2F2F2" w:themeFill="accent6" w:themeFillShade="F2"/>
          </w:tcPr>
          <w:p w14:paraId="7C6EF2C5" w14:textId="77777777" w:rsidR="00AE0780" w:rsidRPr="00B33B90" w:rsidRDefault="00AE0780" w:rsidP="00AE0780">
            <w:pPr>
              <w:ind w:right="-285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3B90">
              <w:rPr>
                <w:b/>
                <w:bCs/>
                <w:color w:val="808080" w:themeColor="background1" w:themeShade="80"/>
                <w:sz w:val="16"/>
                <w:szCs w:val="16"/>
              </w:rPr>
              <w:t>Skriftlig og personlig</w:t>
            </w:r>
          </w:p>
          <w:p w14:paraId="50A641C0" w14:textId="0E3CE2F1" w:rsidR="00AE0780" w:rsidRPr="005716B6" w:rsidRDefault="00AE0780" w:rsidP="005716B6">
            <w:pPr>
              <w:rPr>
                <w:color w:val="auto"/>
                <w:sz w:val="16"/>
                <w:szCs w:val="16"/>
              </w:rPr>
            </w:pPr>
            <w:r w:rsidRPr="005716B6">
              <w:rPr>
                <w:color w:val="auto"/>
                <w:sz w:val="16"/>
                <w:szCs w:val="16"/>
              </w:rPr>
              <w:t>Du skal udfylde</w:t>
            </w:r>
            <w:r w:rsidR="005716B6" w:rsidRPr="005716B6">
              <w:rPr>
                <w:color w:val="auto"/>
                <w:sz w:val="16"/>
                <w:szCs w:val="16"/>
              </w:rPr>
              <w:t xml:space="preserve"> nedenstående</w:t>
            </w:r>
            <w:r w:rsidRPr="005716B6">
              <w:rPr>
                <w:color w:val="auto"/>
                <w:sz w:val="16"/>
                <w:szCs w:val="16"/>
              </w:rPr>
              <w:t xml:space="preserve"> blanket. Vi behandler ikke mundtlige og anonyme klager.</w:t>
            </w:r>
          </w:p>
        </w:tc>
        <w:tc>
          <w:tcPr>
            <w:tcW w:w="6374" w:type="dxa"/>
            <w:shd w:val="clear" w:color="auto" w:fill="F2F2F2" w:themeFill="accent6" w:themeFillShade="F2"/>
          </w:tcPr>
          <w:p w14:paraId="7034C2F1" w14:textId="77777777" w:rsidR="00AE0780" w:rsidRPr="00B33B90" w:rsidRDefault="00AE0780" w:rsidP="00AE0780">
            <w:pPr>
              <w:ind w:left="113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3B90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Anonymitet </w:t>
            </w:r>
          </w:p>
          <w:p w14:paraId="15354FB3" w14:textId="1275CB66" w:rsidR="00AE0780" w:rsidRPr="005716B6" w:rsidRDefault="00AE0780" w:rsidP="00AE0780">
            <w:pPr>
              <w:ind w:left="113"/>
              <w:rPr>
                <w:color w:val="auto"/>
                <w:sz w:val="16"/>
                <w:szCs w:val="16"/>
              </w:rPr>
            </w:pPr>
            <w:r w:rsidRPr="005716B6">
              <w:rPr>
                <w:color w:val="auto"/>
                <w:sz w:val="16"/>
                <w:szCs w:val="16"/>
              </w:rPr>
              <w:t xml:space="preserve">I første omgang klager du anonymt. Den eller de personer, du klager over, vil ikke få oplyst din identitet. </w:t>
            </w:r>
            <w:r w:rsidR="008B1B8E">
              <w:rPr>
                <w:color w:val="auto"/>
                <w:sz w:val="16"/>
                <w:szCs w:val="16"/>
              </w:rPr>
              <w:t xml:space="preserve">Hvis sagen udvikler sig, og den skal behandles </w:t>
            </w:r>
            <w:r w:rsidRPr="005716B6">
              <w:rPr>
                <w:color w:val="auto"/>
                <w:sz w:val="16"/>
                <w:szCs w:val="16"/>
              </w:rPr>
              <w:t>i Beboerklagenævn</w:t>
            </w:r>
            <w:r w:rsidR="008B1B8E">
              <w:rPr>
                <w:color w:val="auto"/>
                <w:sz w:val="16"/>
                <w:szCs w:val="16"/>
              </w:rPr>
              <w:t>et</w:t>
            </w:r>
            <w:r w:rsidRPr="005716B6">
              <w:rPr>
                <w:color w:val="auto"/>
                <w:sz w:val="16"/>
                <w:szCs w:val="16"/>
              </w:rPr>
              <w:t xml:space="preserve"> eller boligretten, </w:t>
            </w:r>
            <w:r w:rsidR="008B1B8E">
              <w:rPr>
                <w:color w:val="auto"/>
                <w:sz w:val="16"/>
                <w:szCs w:val="16"/>
              </w:rPr>
              <w:t>kan di</w:t>
            </w:r>
            <w:r w:rsidR="008B1B8E" w:rsidRPr="005716B6">
              <w:rPr>
                <w:color w:val="auto"/>
                <w:sz w:val="16"/>
                <w:szCs w:val="16"/>
              </w:rPr>
              <w:t xml:space="preserve">n anonymitet </w:t>
            </w:r>
            <w:r w:rsidR="008B1B8E">
              <w:rPr>
                <w:color w:val="auto"/>
                <w:sz w:val="16"/>
                <w:szCs w:val="16"/>
              </w:rPr>
              <w:t xml:space="preserve">ikke længere </w:t>
            </w:r>
            <w:r w:rsidR="008B1B8E" w:rsidRPr="005716B6">
              <w:rPr>
                <w:color w:val="auto"/>
                <w:sz w:val="16"/>
                <w:szCs w:val="16"/>
              </w:rPr>
              <w:t>opretholdes</w:t>
            </w:r>
            <w:r w:rsidR="00092FD5">
              <w:rPr>
                <w:color w:val="auto"/>
                <w:sz w:val="16"/>
                <w:szCs w:val="16"/>
              </w:rPr>
              <w:t xml:space="preserve">, da du muligvis vil </w:t>
            </w:r>
            <w:r w:rsidRPr="005716B6">
              <w:rPr>
                <w:color w:val="auto"/>
                <w:sz w:val="16"/>
                <w:szCs w:val="16"/>
              </w:rPr>
              <w:t>blive indkaldt som vidne.</w:t>
            </w:r>
          </w:p>
        </w:tc>
      </w:tr>
      <w:tr w:rsidR="00AE0780" w14:paraId="7CC20E11" w14:textId="77777777" w:rsidTr="006241F5">
        <w:tc>
          <w:tcPr>
            <w:tcW w:w="3544" w:type="dxa"/>
            <w:shd w:val="clear" w:color="auto" w:fill="F2F2F2" w:themeFill="accent6" w:themeFillShade="F2"/>
          </w:tcPr>
          <w:p w14:paraId="4A113F10" w14:textId="77777777" w:rsidR="00AE0780" w:rsidRPr="00B33B90" w:rsidRDefault="00AE0780" w:rsidP="005716B6">
            <w:pPr>
              <w:spacing w:before="240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3B90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Præcis klage </w:t>
            </w:r>
          </w:p>
          <w:p w14:paraId="4A29148D" w14:textId="7F816332" w:rsidR="00AE0780" w:rsidRPr="005716B6" w:rsidRDefault="00AE0780" w:rsidP="00AE0780">
            <w:pPr>
              <w:rPr>
                <w:color w:val="auto"/>
                <w:sz w:val="16"/>
                <w:szCs w:val="16"/>
              </w:rPr>
            </w:pPr>
            <w:r w:rsidRPr="005716B6">
              <w:rPr>
                <w:color w:val="auto"/>
                <w:sz w:val="16"/>
                <w:szCs w:val="16"/>
              </w:rPr>
              <w:t xml:space="preserve">Det er vigtigt, at klagen er præcis. Det skal fremgå helt klart af din klage, hvem du klager over, hvad </w:t>
            </w:r>
            <w:r w:rsidR="006241F5" w:rsidRPr="005716B6">
              <w:rPr>
                <w:color w:val="auto"/>
                <w:sz w:val="16"/>
                <w:szCs w:val="16"/>
              </w:rPr>
              <w:t>vedkommende</w:t>
            </w:r>
            <w:r w:rsidRPr="005716B6">
              <w:rPr>
                <w:color w:val="auto"/>
                <w:sz w:val="16"/>
                <w:szCs w:val="16"/>
              </w:rPr>
              <w:t xml:space="preserve"> har gjort, samt hvor og hvornår det skete.</w:t>
            </w:r>
          </w:p>
        </w:tc>
        <w:tc>
          <w:tcPr>
            <w:tcW w:w="6374" w:type="dxa"/>
            <w:shd w:val="clear" w:color="auto" w:fill="F2F2F2" w:themeFill="accent6" w:themeFillShade="F2"/>
          </w:tcPr>
          <w:p w14:paraId="5A70F900" w14:textId="77777777" w:rsidR="00AE0780" w:rsidRPr="00B33B90" w:rsidRDefault="00AE0780" w:rsidP="005716B6">
            <w:pPr>
              <w:spacing w:before="240"/>
              <w:ind w:left="113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3B90">
              <w:rPr>
                <w:b/>
                <w:bCs/>
                <w:color w:val="808080" w:themeColor="background1" w:themeShade="80"/>
                <w:sz w:val="16"/>
                <w:szCs w:val="16"/>
              </w:rPr>
              <w:t>Flere klager</w:t>
            </w:r>
          </w:p>
          <w:p w14:paraId="25064642" w14:textId="021C0A23" w:rsidR="00AE0780" w:rsidRPr="005716B6" w:rsidRDefault="00AE0780" w:rsidP="006241F5">
            <w:pPr>
              <w:ind w:left="113"/>
              <w:rPr>
                <w:color w:val="auto"/>
                <w:sz w:val="16"/>
                <w:szCs w:val="16"/>
              </w:rPr>
            </w:pPr>
            <w:r w:rsidRPr="005716B6">
              <w:rPr>
                <w:color w:val="auto"/>
                <w:sz w:val="16"/>
                <w:szCs w:val="16"/>
              </w:rPr>
              <w:t>Det vil styrke klagen, hvis I er flere naboer, der</w:t>
            </w:r>
            <w:r w:rsidR="00092FD5">
              <w:rPr>
                <w:color w:val="auto"/>
                <w:sz w:val="16"/>
                <w:szCs w:val="16"/>
              </w:rPr>
              <w:t xml:space="preserve"> indsender hver jeres</w:t>
            </w:r>
            <w:r w:rsidRPr="005716B6">
              <w:rPr>
                <w:color w:val="auto"/>
                <w:sz w:val="16"/>
                <w:szCs w:val="16"/>
              </w:rPr>
              <w:t xml:space="preserve"> klage</w:t>
            </w:r>
            <w:r w:rsidR="00092FD5">
              <w:rPr>
                <w:color w:val="auto"/>
                <w:sz w:val="16"/>
                <w:szCs w:val="16"/>
              </w:rPr>
              <w:t xml:space="preserve"> </w:t>
            </w:r>
            <w:r w:rsidRPr="005716B6">
              <w:rPr>
                <w:color w:val="auto"/>
                <w:sz w:val="16"/>
                <w:szCs w:val="16"/>
              </w:rPr>
              <w:t>samtidigt</w:t>
            </w:r>
            <w:r w:rsidR="00092FD5">
              <w:rPr>
                <w:color w:val="auto"/>
                <w:sz w:val="16"/>
                <w:szCs w:val="16"/>
              </w:rPr>
              <w:t>. Alternativt kan du undersøge, om du har naboer, der vil noteres som</w:t>
            </w:r>
            <w:r w:rsidRPr="005716B6">
              <w:rPr>
                <w:color w:val="auto"/>
                <w:sz w:val="16"/>
                <w:szCs w:val="16"/>
              </w:rPr>
              <w:t xml:space="preserve"> vidner på din klage.</w:t>
            </w:r>
            <w:r w:rsidR="00092FD5">
              <w:rPr>
                <w:color w:val="auto"/>
                <w:sz w:val="16"/>
                <w:szCs w:val="16"/>
              </w:rPr>
              <w:t xml:space="preserve"> </w:t>
            </w:r>
            <w:r w:rsidR="00F00F10">
              <w:rPr>
                <w:color w:val="auto"/>
                <w:sz w:val="16"/>
                <w:szCs w:val="16"/>
              </w:rPr>
              <w:t xml:space="preserve">Oplever du fortsat generende adfærd efter din tidligere klage, skal du klage igen, hvis Albo skal gøre mere i sagen. </w:t>
            </w:r>
          </w:p>
        </w:tc>
      </w:tr>
    </w:tbl>
    <w:p w14:paraId="3BFB0D1E" w14:textId="77777777" w:rsidR="007D477B" w:rsidRDefault="007D477B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21EA7A21" w14:textId="77777777" w:rsidR="00B33B90" w:rsidRDefault="00B33B90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5A42AE4A" w14:textId="77777777" w:rsidR="00E83337" w:rsidRDefault="00E83337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23EF375B" w14:textId="70447395" w:rsidR="007D477B" w:rsidRPr="00E27307" w:rsidRDefault="007D477B" w:rsidP="00D8657A">
      <w:pPr>
        <w:ind w:left="-2977" w:right="-285"/>
        <w:rPr>
          <w:rFonts w:asciiTheme="majorHAnsi" w:hAnsiTheme="majorHAnsi"/>
          <w:color w:val="auto"/>
          <w:sz w:val="40"/>
          <w:szCs w:val="40"/>
        </w:rPr>
      </w:pPr>
      <w:r w:rsidRPr="00E27307">
        <w:rPr>
          <w:rFonts w:asciiTheme="majorHAnsi" w:hAnsiTheme="majorHAnsi"/>
          <w:color w:val="auto"/>
          <w:sz w:val="44"/>
          <w:szCs w:val="44"/>
        </w:rPr>
        <w:t>Klage</w:t>
      </w:r>
      <w:r w:rsidR="00DE19A1" w:rsidRPr="00E27307">
        <w:rPr>
          <w:rFonts w:asciiTheme="majorHAnsi" w:hAnsiTheme="majorHAnsi"/>
          <w:color w:val="auto"/>
          <w:sz w:val="44"/>
          <w:szCs w:val="44"/>
        </w:rPr>
        <w:t>skema</w:t>
      </w:r>
      <w:r w:rsidR="00DE19A1" w:rsidRPr="00E27307">
        <w:rPr>
          <w:rFonts w:asciiTheme="majorHAnsi" w:hAnsiTheme="majorHAnsi"/>
          <w:color w:val="auto"/>
          <w:sz w:val="40"/>
          <w:szCs w:val="40"/>
        </w:rPr>
        <w:t xml:space="preserve"> </w:t>
      </w:r>
    </w:p>
    <w:p w14:paraId="31D2B4A1" w14:textId="2F3ECE54" w:rsidR="00DE19A1" w:rsidRPr="00F56C12" w:rsidRDefault="00AF4152" w:rsidP="00D8657A">
      <w:pPr>
        <w:ind w:left="-2977" w:right="-285"/>
        <w:rPr>
          <w:i/>
          <w:iCs/>
          <w:color w:val="auto"/>
        </w:rPr>
      </w:pPr>
      <w:r>
        <w:rPr>
          <w:i/>
          <w:iCs/>
          <w:color w:val="auto"/>
        </w:rPr>
        <w:t>Nedenstående felter udfyldes, og dokumentet s</w:t>
      </w:r>
      <w:r w:rsidR="00F56C12" w:rsidRPr="00F56C12">
        <w:rPr>
          <w:i/>
          <w:iCs/>
          <w:color w:val="auto"/>
        </w:rPr>
        <w:t xml:space="preserve">endes til </w:t>
      </w:r>
      <w:hyperlink r:id="rId8" w:history="1">
        <w:r w:rsidR="00F56C12" w:rsidRPr="00F56C12">
          <w:rPr>
            <w:rStyle w:val="Hyperlink"/>
            <w:i/>
            <w:iCs/>
          </w:rPr>
          <w:t>post@albo.dk</w:t>
        </w:r>
      </w:hyperlink>
      <w:r w:rsidR="00F56C12" w:rsidRPr="00F56C12">
        <w:rPr>
          <w:i/>
          <w:iCs/>
          <w:color w:val="auto"/>
        </w:rPr>
        <w:t xml:space="preserve"> eller afleveres i dit Driftscenter</w:t>
      </w:r>
      <w:r w:rsidR="00F00F10">
        <w:rPr>
          <w:i/>
          <w:iCs/>
          <w:color w:val="auto"/>
        </w:rPr>
        <w:t xml:space="preserve"> eller i postkassen ved Albos administration, </w:t>
      </w:r>
      <w:proofErr w:type="spellStart"/>
      <w:r w:rsidR="00F00F10">
        <w:rPr>
          <w:i/>
          <w:iCs/>
          <w:color w:val="auto"/>
        </w:rPr>
        <w:t>Spedalsø</w:t>
      </w:r>
      <w:proofErr w:type="spellEnd"/>
      <w:r w:rsidR="00F00F10">
        <w:rPr>
          <w:i/>
          <w:iCs/>
          <w:color w:val="auto"/>
        </w:rPr>
        <w:t xml:space="preserve"> Torv 5, Horsens. </w:t>
      </w:r>
    </w:p>
    <w:p w14:paraId="03083247" w14:textId="77777777" w:rsidR="00F56C12" w:rsidRDefault="00F56C12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6B87CA40" w14:textId="0AF63CD9" w:rsidR="00DE19A1" w:rsidRDefault="00DE19A1" w:rsidP="00D8657A">
      <w:pPr>
        <w:ind w:left="-2977" w:right="-28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Dato</w:t>
      </w:r>
      <w:r w:rsidR="00070758">
        <w:rPr>
          <w:b/>
          <w:bCs/>
          <w:color w:val="auto"/>
          <w:sz w:val="22"/>
          <w:szCs w:val="22"/>
        </w:rPr>
        <w:t>:</w:t>
      </w:r>
      <w:r w:rsidR="005716B6">
        <w:rPr>
          <w:b/>
          <w:bCs/>
          <w:color w:val="auto"/>
          <w:sz w:val="22"/>
          <w:szCs w:val="22"/>
        </w:rPr>
        <w:br/>
      </w:r>
      <w:r w:rsidR="005716B6" w:rsidRPr="00070758">
        <w:rPr>
          <w:color w:val="auto"/>
          <w:sz w:val="16"/>
          <w:szCs w:val="16"/>
        </w:rPr>
        <w:t>(Dags dato)</w:t>
      </w:r>
      <w:r w:rsidR="005716B6" w:rsidRPr="00070758">
        <w:rPr>
          <w:b/>
          <w:bCs/>
          <w:color w:val="auto"/>
          <w:sz w:val="16"/>
          <w:szCs w:val="16"/>
        </w:rPr>
        <w:t xml:space="preserve"> </w:t>
      </w:r>
      <w:r w:rsidRPr="00070758">
        <w:rPr>
          <w:b/>
          <w:bCs/>
          <w:color w:val="auto"/>
          <w:sz w:val="16"/>
          <w:szCs w:val="16"/>
        </w:rPr>
        <w:t xml:space="preserve"> </w:t>
      </w:r>
    </w:p>
    <w:p w14:paraId="50A97415" w14:textId="77777777" w:rsidR="00DE19A1" w:rsidRDefault="00DE19A1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5CB60281" w14:textId="797CE7D6" w:rsidR="00070758" w:rsidRDefault="00092FD5" w:rsidP="00D8657A">
      <w:pPr>
        <w:ind w:left="-2977" w:right="-28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Afsender</w:t>
      </w:r>
      <w:r w:rsidR="00070758">
        <w:rPr>
          <w:b/>
          <w:bCs/>
          <w:color w:val="auto"/>
          <w:sz w:val="22"/>
          <w:szCs w:val="22"/>
        </w:rPr>
        <w:t xml:space="preserve"> a</w:t>
      </w:r>
      <w:r>
        <w:rPr>
          <w:b/>
          <w:bCs/>
          <w:color w:val="auto"/>
          <w:sz w:val="22"/>
          <w:szCs w:val="22"/>
        </w:rPr>
        <w:t>f</w:t>
      </w:r>
      <w:r w:rsidR="00070758">
        <w:rPr>
          <w:b/>
          <w:bCs/>
          <w:color w:val="auto"/>
          <w:sz w:val="22"/>
          <w:szCs w:val="22"/>
        </w:rPr>
        <w:t xml:space="preserve"> klage</w:t>
      </w:r>
      <w:r w:rsidR="001461DF">
        <w:rPr>
          <w:b/>
          <w:bCs/>
          <w:color w:val="auto"/>
          <w:sz w:val="22"/>
          <w:szCs w:val="22"/>
        </w:rPr>
        <w:t>:</w:t>
      </w:r>
    </w:p>
    <w:tbl>
      <w:tblPr>
        <w:tblStyle w:val="Tabel-Gitter"/>
        <w:tblW w:w="9493" w:type="dxa"/>
        <w:tblInd w:w="-2977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70758" w14:paraId="13E3023C" w14:textId="77777777" w:rsidTr="00070758">
        <w:tc>
          <w:tcPr>
            <w:tcW w:w="4673" w:type="dxa"/>
          </w:tcPr>
          <w:p w14:paraId="683E0641" w14:textId="6944242C" w:rsidR="00070758" w:rsidRPr="00B33B90" w:rsidRDefault="00070758" w:rsidP="00D8657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2450272B" w14:textId="4809DE3C" w:rsidR="00070758" w:rsidRPr="00B33B90" w:rsidRDefault="00070758" w:rsidP="00D8657A">
            <w:pPr>
              <w:ind w:right="-285"/>
              <w:rPr>
                <w:color w:val="auto"/>
              </w:rPr>
            </w:pPr>
          </w:p>
        </w:tc>
        <w:tc>
          <w:tcPr>
            <w:tcW w:w="4820" w:type="dxa"/>
          </w:tcPr>
          <w:p w14:paraId="31FB61C8" w14:textId="0879A31E" w:rsidR="00070758" w:rsidRPr="00B33B90" w:rsidRDefault="00070758" w:rsidP="00D8657A">
            <w:pPr>
              <w:ind w:right="-285"/>
              <w:rPr>
                <w:i/>
                <w:iCs/>
                <w:color w:val="auto"/>
              </w:rPr>
            </w:pPr>
            <w:proofErr w:type="spellStart"/>
            <w:r w:rsidRPr="00B33B90">
              <w:rPr>
                <w:i/>
                <w:iCs/>
                <w:color w:val="auto"/>
              </w:rPr>
              <w:t>Leje</w:t>
            </w:r>
            <w:r w:rsidR="00092FD5">
              <w:rPr>
                <w:i/>
                <w:iCs/>
                <w:color w:val="auto"/>
              </w:rPr>
              <w:t>r</w:t>
            </w:r>
            <w:r w:rsidRPr="00B33B90">
              <w:rPr>
                <w:i/>
                <w:iCs/>
                <w:color w:val="auto"/>
              </w:rPr>
              <w:t>nr</w:t>
            </w:r>
            <w:proofErr w:type="spellEnd"/>
            <w:r w:rsidRPr="00B33B90">
              <w:rPr>
                <w:i/>
                <w:iCs/>
                <w:color w:val="auto"/>
              </w:rPr>
              <w:t xml:space="preserve">. </w:t>
            </w:r>
            <w:r w:rsidRPr="00E83337">
              <w:rPr>
                <w:i/>
                <w:iCs/>
                <w:color w:val="808080" w:themeColor="background1" w:themeShade="80"/>
                <w:sz w:val="16"/>
                <w:szCs w:val="16"/>
              </w:rPr>
              <w:t>(Udfyldes af Albo)</w:t>
            </w:r>
          </w:p>
        </w:tc>
      </w:tr>
      <w:tr w:rsidR="00A34120" w14:paraId="0FA14D32" w14:textId="77777777" w:rsidTr="00A34120">
        <w:tc>
          <w:tcPr>
            <w:tcW w:w="4673" w:type="dxa"/>
          </w:tcPr>
          <w:p w14:paraId="3D977832" w14:textId="77777777" w:rsidR="00A34120" w:rsidRPr="00B33B90" w:rsidRDefault="00A34120" w:rsidP="00D8657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</w:tc>
        <w:tc>
          <w:tcPr>
            <w:tcW w:w="4820" w:type="dxa"/>
          </w:tcPr>
          <w:p w14:paraId="71C1C2A4" w14:textId="77777777" w:rsidR="00A34120" w:rsidRPr="00B33B90" w:rsidRDefault="00A34120" w:rsidP="00D8657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Afdeling</w:t>
            </w:r>
            <w:r w:rsidRPr="00B33B90">
              <w:rPr>
                <w:color w:val="auto"/>
              </w:rPr>
              <w:t>:</w:t>
            </w:r>
          </w:p>
          <w:p w14:paraId="619E43F1" w14:textId="7B32B6B8" w:rsidR="00A34120" w:rsidRPr="00B33B90" w:rsidRDefault="00A34120" w:rsidP="00D8657A">
            <w:pPr>
              <w:ind w:right="-285"/>
              <w:rPr>
                <w:color w:val="auto"/>
              </w:rPr>
            </w:pPr>
          </w:p>
        </w:tc>
      </w:tr>
      <w:tr w:rsidR="00070758" w14:paraId="4138E04F" w14:textId="77777777" w:rsidTr="00070758">
        <w:tc>
          <w:tcPr>
            <w:tcW w:w="4673" w:type="dxa"/>
          </w:tcPr>
          <w:p w14:paraId="42B62B05" w14:textId="77777777" w:rsidR="00070758" w:rsidRPr="00B33B90" w:rsidRDefault="00070758" w:rsidP="00D8657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Postnummer</w:t>
            </w:r>
            <w:r w:rsidRPr="00B33B90">
              <w:rPr>
                <w:color w:val="auto"/>
              </w:rPr>
              <w:t xml:space="preserve">: </w:t>
            </w:r>
          </w:p>
          <w:p w14:paraId="3A1B2612" w14:textId="6EB0033B" w:rsidR="00070758" w:rsidRPr="00B33B90" w:rsidRDefault="00070758" w:rsidP="00D8657A">
            <w:pPr>
              <w:ind w:right="-285"/>
              <w:rPr>
                <w:color w:val="auto"/>
              </w:rPr>
            </w:pPr>
          </w:p>
        </w:tc>
        <w:tc>
          <w:tcPr>
            <w:tcW w:w="4820" w:type="dxa"/>
          </w:tcPr>
          <w:p w14:paraId="3E904F24" w14:textId="78E5C89F" w:rsidR="00070758" w:rsidRPr="00B33B90" w:rsidRDefault="00070758" w:rsidP="00D8657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By</w:t>
            </w:r>
            <w:r w:rsidRPr="00B33B90">
              <w:rPr>
                <w:color w:val="auto"/>
              </w:rPr>
              <w:t>:</w:t>
            </w:r>
          </w:p>
        </w:tc>
      </w:tr>
    </w:tbl>
    <w:p w14:paraId="0A021A34" w14:textId="77777777" w:rsidR="00DE19A1" w:rsidRDefault="00DE19A1" w:rsidP="00070758">
      <w:pPr>
        <w:ind w:right="-285"/>
        <w:rPr>
          <w:b/>
          <w:bCs/>
          <w:color w:val="auto"/>
          <w:sz w:val="22"/>
          <w:szCs w:val="22"/>
        </w:rPr>
      </w:pPr>
    </w:p>
    <w:p w14:paraId="4DF616D7" w14:textId="727EA048" w:rsidR="00DE19A1" w:rsidRDefault="00DE19A1" w:rsidP="00D8657A">
      <w:pPr>
        <w:ind w:left="-2977" w:right="-28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Hvem klager du over? </w:t>
      </w:r>
    </w:p>
    <w:tbl>
      <w:tblPr>
        <w:tblStyle w:val="Tabel-Gitter"/>
        <w:tblW w:w="9493" w:type="dxa"/>
        <w:tblInd w:w="-2977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70758" w14:paraId="1F6FA11B" w14:textId="77777777" w:rsidTr="00C76100">
        <w:tc>
          <w:tcPr>
            <w:tcW w:w="4673" w:type="dxa"/>
          </w:tcPr>
          <w:p w14:paraId="55B5DF5C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3D46A477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</w:tc>
        <w:tc>
          <w:tcPr>
            <w:tcW w:w="4820" w:type="dxa"/>
          </w:tcPr>
          <w:p w14:paraId="5A202D1D" w14:textId="7BFECD31" w:rsidR="00070758" w:rsidRPr="00B33B90" w:rsidRDefault="0060266C" w:rsidP="0060266C">
            <w:pPr>
              <w:ind w:right="-285"/>
              <w:rPr>
                <w:color w:val="auto"/>
              </w:rPr>
            </w:pPr>
            <w:proofErr w:type="spellStart"/>
            <w:r w:rsidRPr="00B33B90">
              <w:rPr>
                <w:i/>
                <w:iCs/>
                <w:color w:val="auto"/>
              </w:rPr>
              <w:t>Leje</w:t>
            </w:r>
            <w:r w:rsidR="00092FD5">
              <w:rPr>
                <w:i/>
                <w:iCs/>
                <w:color w:val="auto"/>
              </w:rPr>
              <w:t>r</w:t>
            </w:r>
            <w:r w:rsidRPr="00B33B90">
              <w:rPr>
                <w:i/>
                <w:iCs/>
                <w:color w:val="auto"/>
              </w:rPr>
              <w:t>nr</w:t>
            </w:r>
            <w:proofErr w:type="spellEnd"/>
            <w:r w:rsidRPr="00B33B90">
              <w:rPr>
                <w:i/>
                <w:iCs/>
                <w:color w:val="auto"/>
              </w:rPr>
              <w:t xml:space="preserve">. </w:t>
            </w:r>
            <w:r w:rsidRPr="00E83337">
              <w:rPr>
                <w:i/>
                <w:iCs/>
                <w:color w:val="808080" w:themeColor="background1" w:themeShade="80"/>
                <w:sz w:val="16"/>
                <w:szCs w:val="16"/>
              </w:rPr>
              <w:t>(Udfyldes af Albo)</w:t>
            </w:r>
          </w:p>
        </w:tc>
      </w:tr>
      <w:tr w:rsidR="0060266C" w14:paraId="24CDA359" w14:textId="77777777" w:rsidTr="007D7339">
        <w:tc>
          <w:tcPr>
            <w:tcW w:w="9493" w:type="dxa"/>
            <w:gridSpan w:val="2"/>
          </w:tcPr>
          <w:p w14:paraId="34A3B3D0" w14:textId="77777777" w:rsidR="0060266C" w:rsidRDefault="0060266C" w:rsidP="00070758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  <w:p w14:paraId="65E53275" w14:textId="231FD432" w:rsidR="0060266C" w:rsidRPr="0060266C" w:rsidRDefault="0060266C" w:rsidP="00070758">
            <w:pPr>
              <w:ind w:right="-285"/>
              <w:rPr>
                <w:color w:val="auto"/>
              </w:rPr>
            </w:pPr>
          </w:p>
        </w:tc>
      </w:tr>
    </w:tbl>
    <w:p w14:paraId="603D852A" w14:textId="77777777" w:rsidR="00DE19A1" w:rsidRDefault="00DE19A1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041D53EA" w14:textId="67E6FFD9" w:rsidR="00DE19A1" w:rsidRPr="0027552F" w:rsidRDefault="00DE19A1" w:rsidP="00D8657A">
      <w:pPr>
        <w:ind w:left="-2977" w:right="-285"/>
        <w:rPr>
          <w:b/>
          <w:bCs/>
          <w:color w:val="auto"/>
          <w:sz w:val="22"/>
          <w:szCs w:val="22"/>
        </w:rPr>
      </w:pPr>
      <w:r w:rsidRPr="0027552F">
        <w:rPr>
          <w:b/>
          <w:bCs/>
          <w:color w:val="auto"/>
          <w:sz w:val="22"/>
          <w:szCs w:val="22"/>
        </w:rPr>
        <w:lastRenderedPageBreak/>
        <w:t xml:space="preserve">Beskriv problemet 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4673"/>
        <w:gridCol w:w="4962"/>
      </w:tblGrid>
      <w:tr w:rsidR="00070758" w14:paraId="062C0E9F" w14:textId="77777777" w:rsidTr="0027552F">
        <w:tc>
          <w:tcPr>
            <w:tcW w:w="4673" w:type="dxa"/>
          </w:tcPr>
          <w:p w14:paraId="0EC0BD60" w14:textId="76D9FCEA" w:rsidR="00070758" w:rsidRPr="00B33B90" w:rsidRDefault="00070758" w:rsidP="00C76100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Dato(er):</w:t>
            </w:r>
          </w:p>
          <w:p w14:paraId="132DB247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</w:tc>
        <w:tc>
          <w:tcPr>
            <w:tcW w:w="4962" w:type="dxa"/>
          </w:tcPr>
          <w:p w14:paraId="5B1D17EF" w14:textId="04FFC328" w:rsidR="00070758" w:rsidRPr="00B33B90" w:rsidRDefault="00070758" w:rsidP="00C76100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Sted</w:t>
            </w:r>
            <w:r w:rsidR="00475A6A">
              <w:rPr>
                <w:i/>
                <w:iCs/>
                <w:color w:val="auto"/>
              </w:rPr>
              <w:t>(er)</w:t>
            </w:r>
            <w:r w:rsidRPr="00B33B90">
              <w:rPr>
                <w:color w:val="auto"/>
              </w:rPr>
              <w:t>:</w:t>
            </w:r>
          </w:p>
        </w:tc>
      </w:tr>
      <w:tr w:rsidR="00070758" w14:paraId="627CB0BB" w14:textId="77777777" w:rsidTr="0027552F">
        <w:tc>
          <w:tcPr>
            <w:tcW w:w="9635" w:type="dxa"/>
            <w:gridSpan w:val="2"/>
          </w:tcPr>
          <w:p w14:paraId="6989436F" w14:textId="60E79BF1" w:rsidR="00070758" w:rsidRPr="00B33B90" w:rsidRDefault="00070758" w:rsidP="00F56C12">
            <w:pPr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 xml:space="preserve">Hvad er der sket? Beskriv den adfærd / de forhold, du vil klage over. </w:t>
            </w:r>
            <w:r w:rsidR="00F56C12" w:rsidRPr="00B33B90">
              <w:rPr>
                <w:i/>
                <w:iCs/>
                <w:color w:val="auto"/>
              </w:rPr>
              <w:t xml:space="preserve">Vær så præcis </w:t>
            </w:r>
            <w:r w:rsidRPr="00B33B90">
              <w:rPr>
                <w:i/>
                <w:iCs/>
                <w:color w:val="auto"/>
              </w:rPr>
              <w:t xml:space="preserve">som muligt. </w:t>
            </w:r>
            <w:r w:rsidR="00815D91">
              <w:rPr>
                <w:i/>
                <w:iCs/>
                <w:color w:val="auto"/>
              </w:rPr>
              <w:br/>
            </w:r>
            <w:r w:rsidR="00815D91" w:rsidRPr="00815D91">
              <w:rPr>
                <w:i/>
                <w:iCs/>
                <w:color w:val="808080" w:themeColor="background1" w:themeShade="80"/>
                <w:sz w:val="16"/>
                <w:szCs w:val="16"/>
              </w:rPr>
              <w:t>(Udfylder du skemaet i hånden, og mangler du plads, er der ekstra linjer på sidste side)</w:t>
            </w:r>
          </w:p>
          <w:p w14:paraId="5A2A5F80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  <w:p w14:paraId="2B099DA4" w14:textId="77777777" w:rsidR="00070758" w:rsidRDefault="00070758" w:rsidP="00C76100">
            <w:pPr>
              <w:ind w:right="-285"/>
              <w:rPr>
                <w:color w:val="auto"/>
              </w:rPr>
            </w:pPr>
          </w:p>
          <w:p w14:paraId="0B49F56E" w14:textId="77777777" w:rsidR="00815D91" w:rsidRPr="00B33B90" w:rsidRDefault="00815D91" w:rsidP="00C76100">
            <w:pPr>
              <w:ind w:right="-285"/>
              <w:rPr>
                <w:color w:val="auto"/>
              </w:rPr>
            </w:pPr>
          </w:p>
          <w:p w14:paraId="0B16C708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  <w:p w14:paraId="7E360CFA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  <w:p w14:paraId="6CD9E49D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  <w:p w14:paraId="0A6CEA62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  <w:p w14:paraId="795C3C28" w14:textId="77777777" w:rsidR="00070758" w:rsidRPr="00B33B90" w:rsidRDefault="00070758" w:rsidP="00C76100">
            <w:pPr>
              <w:ind w:right="-285"/>
              <w:rPr>
                <w:color w:val="auto"/>
              </w:rPr>
            </w:pPr>
          </w:p>
        </w:tc>
      </w:tr>
    </w:tbl>
    <w:p w14:paraId="19E20404" w14:textId="77777777" w:rsidR="00070758" w:rsidRDefault="00070758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56113E2C" w14:textId="2D71AF92" w:rsidR="00246716" w:rsidRPr="0027552F" w:rsidRDefault="00246716" w:rsidP="00D8657A">
      <w:pPr>
        <w:ind w:left="-2977" w:right="-285"/>
        <w:rPr>
          <w:b/>
          <w:bCs/>
          <w:color w:val="auto"/>
          <w:sz w:val="22"/>
          <w:szCs w:val="22"/>
        </w:rPr>
      </w:pPr>
      <w:r w:rsidRPr="0027552F">
        <w:rPr>
          <w:b/>
          <w:bCs/>
          <w:color w:val="auto"/>
          <w:sz w:val="22"/>
          <w:szCs w:val="22"/>
        </w:rPr>
        <w:t>Har du kontaktet vedkommende, du klager over?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987"/>
        <w:gridCol w:w="1843"/>
        <w:gridCol w:w="993"/>
        <w:gridCol w:w="5812"/>
      </w:tblGrid>
      <w:tr w:rsidR="008D257D" w14:paraId="056C60B6" w14:textId="77777777" w:rsidTr="0057443D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7804DE" w14:textId="2ECEAC99" w:rsidR="008D257D" w:rsidRPr="008D257D" w:rsidRDefault="008D257D" w:rsidP="008D257D">
            <w:pPr>
              <w:ind w:right="-285"/>
              <w:jc w:val="center"/>
              <w:rPr>
                <w:color w:val="auto"/>
              </w:rPr>
            </w:pPr>
            <w:r w:rsidRPr="008D257D">
              <w:rPr>
                <w:color w:val="auto"/>
                <w:sz w:val="20"/>
                <w:szCs w:val="20"/>
              </w:rPr>
              <w:t>Ja</w:t>
            </w:r>
          </w:p>
        </w:tc>
        <w:sdt>
          <w:sdtPr>
            <w:rPr>
              <w:color w:val="auto"/>
              <w:sz w:val="20"/>
              <w:szCs w:val="20"/>
            </w:rPr>
            <w:id w:val="-19336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5DE5A123" w14:textId="651F9929" w:rsidR="008D257D" w:rsidRPr="00B33B90" w:rsidRDefault="008D257D" w:rsidP="008D257D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14A6E2" w14:textId="77777777" w:rsidR="008D257D" w:rsidRPr="008D257D" w:rsidRDefault="008D257D" w:rsidP="008D257D">
            <w:pPr>
              <w:ind w:right="-285"/>
              <w:jc w:val="center"/>
              <w:rPr>
                <w:color w:val="auto"/>
                <w:sz w:val="20"/>
                <w:szCs w:val="20"/>
              </w:rPr>
            </w:pPr>
            <w:r w:rsidRPr="008D257D">
              <w:rPr>
                <w:color w:val="auto"/>
                <w:sz w:val="20"/>
                <w:szCs w:val="20"/>
              </w:rPr>
              <w:t>Nej</w:t>
            </w:r>
          </w:p>
        </w:tc>
        <w:sdt>
          <w:sdtPr>
            <w:rPr>
              <w:color w:val="auto"/>
              <w:sz w:val="20"/>
              <w:szCs w:val="20"/>
            </w:rPr>
            <w:id w:val="8161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4D63B6E5" w14:textId="0D700006" w:rsidR="008D257D" w:rsidRPr="008D257D" w:rsidRDefault="008D257D" w:rsidP="008D257D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120" w14:paraId="0DEBAE1C" w14:textId="77777777" w:rsidTr="0027552F">
        <w:tc>
          <w:tcPr>
            <w:tcW w:w="9635" w:type="dxa"/>
            <w:gridSpan w:val="4"/>
          </w:tcPr>
          <w:p w14:paraId="11F9225F" w14:textId="682A6F08" w:rsidR="00A34120" w:rsidRPr="004B0825" w:rsidRDefault="00A34120" w:rsidP="0050440A">
            <w:pPr>
              <w:spacing w:before="120"/>
              <w:jc w:val="both"/>
              <w:rPr>
                <w:i/>
                <w:iCs/>
                <w:color w:val="auto"/>
              </w:rPr>
            </w:pPr>
            <w:r w:rsidRPr="004B0825">
              <w:rPr>
                <w:i/>
                <w:iCs/>
                <w:color w:val="auto"/>
              </w:rPr>
              <w:t xml:space="preserve">Hvis ja: Beskriv dialogen – hvordan forløb samtalen? </w:t>
            </w:r>
          </w:p>
          <w:p w14:paraId="0CA3F69A" w14:textId="77777777" w:rsidR="00F56C12" w:rsidRDefault="00F56C12" w:rsidP="00A34120">
            <w:pPr>
              <w:ind w:right="-285"/>
              <w:jc w:val="both"/>
              <w:rPr>
                <w:color w:val="auto"/>
                <w:sz w:val="20"/>
                <w:szCs w:val="20"/>
              </w:rPr>
            </w:pPr>
          </w:p>
          <w:p w14:paraId="5057AD1E" w14:textId="77777777" w:rsidR="008D257D" w:rsidRPr="00B33B90" w:rsidRDefault="008D257D" w:rsidP="00A34120">
            <w:pPr>
              <w:ind w:right="-285"/>
              <w:jc w:val="both"/>
              <w:rPr>
                <w:color w:val="auto"/>
                <w:sz w:val="20"/>
                <w:szCs w:val="20"/>
              </w:rPr>
            </w:pPr>
          </w:p>
          <w:p w14:paraId="3DF57DE6" w14:textId="2BCB98C3" w:rsidR="00A34120" w:rsidRPr="00B33B90" w:rsidRDefault="00A34120" w:rsidP="00A34120">
            <w:pPr>
              <w:ind w:right="-285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17B934" w14:textId="77777777" w:rsidR="001461DF" w:rsidRDefault="001461DF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64DF04FC" w14:textId="77777777" w:rsidR="00246716" w:rsidRDefault="00246716" w:rsidP="00D8657A">
      <w:pPr>
        <w:ind w:left="-2977" w:right="-285"/>
        <w:rPr>
          <w:b/>
          <w:bCs/>
          <w:color w:val="auto"/>
          <w:sz w:val="22"/>
          <w:szCs w:val="22"/>
        </w:rPr>
      </w:pPr>
    </w:p>
    <w:p w14:paraId="026A4EC7" w14:textId="44A8CA0E" w:rsidR="00246716" w:rsidRPr="0027552F" w:rsidRDefault="00246716" w:rsidP="00D8657A">
      <w:pPr>
        <w:ind w:left="-2977" w:right="-285"/>
        <w:rPr>
          <w:b/>
          <w:bCs/>
          <w:color w:val="auto"/>
          <w:sz w:val="22"/>
          <w:szCs w:val="22"/>
        </w:rPr>
      </w:pPr>
      <w:r w:rsidRPr="0027552F">
        <w:rPr>
          <w:b/>
          <w:bCs/>
          <w:color w:val="auto"/>
          <w:sz w:val="22"/>
          <w:szCs w:val="22"/>
        </w:rPr>
        <w:t>Vidner</w:t>
      </w:r>
    </w:p>
    <w:p w14:paraId="276D59B8" w14:textId="7B30FE0B" w:rsidR="00246716" w:rsidRDefault="00F56C12" w:rsidP="00D8657A">
      <w:pPr>
        <w:ind w:left="-2977" w:right="-285"/>
        <w:rPr>
          <w:color w:val="auto"/>
          <w:sz w:val="22"/>
          <w:szCs w:val="22"/>
        </w:rPr>
      </w:pPr>
      <w:r w:rsidRPr="00F56C12">
        <w:rPr>
          <w:color w:val="auto"/>
          <w:sz w:val="22"/>
          <w:szCs w:val="22"/>
        </w:rPr>
        <w:t>Har d</w:t>
      </w:r>
      <w:r w:rsidR="00246716" w:rsidRPr="00F56C12">
        <w:rPr>
          <w:color w:val="auto"/>
          <w:sz w:val="22"/>
          <w:szCs w:val="22"/>
        </w:rPr>
        <w:t xml:space="preserve">u selv set/oplevet overtrædelsen? 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987"/>
        <w:gridCol w:w="1843"/>
        <w:gridCol w:w="993"/>
        <w:gridCol w:w="5812"/>
      </w:tblGrid>
      <w:tr w:rsidR="0057443D" w14:paraId="7B77C649" w14:textId="77777777" w:rsidTr="00CA0479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C0B1D4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</w:rPr>
            </w:pPr>
            <w:r w:rsidRPr="008D257D">
              <w:rPr>
                <w:color w:val="auto"/>
                <w:sz w:val="20"/>
                <w:szCs w:val="20"/>
              </w:rPr>
              <w:t>Ja</w:t>
            </w:r>
          </w:p>
        </w:tc>
        <w:sdt>
          <w:sdtPr>
            <w:rPr>
              <w:color w:val="auto"/>
              <w:sz w:val="20"/>
              <w:szCs w:val="20"/>
            </w:rPr>
            <w:id w:val="210236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7672D107" w14:textId="77777777" w:rsidR="0057443D" w:rsidRPr="00B33B90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C9F088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  <w:sz w:val="20"/>
                <w:szCs w:val="20"/>
              </w:rPr>
            </w:pPr>
            <w:r w:rsidRPr="008D257D">
              <w:rPr>
                <w:color w:val="auto"/>
                <w:sz w:val="20"/>
                <w:szCs w:val="20"/>
              </w:rPr>
              <w:t>Nej</w:t>
            </w:r>
          </w:p>
        </w:tc>
        <w:sdt>
          <w:sdtPr>
            <w:rPr>
              <w:color w:val="auto"/>
              <w:sz w:val="20"/>
              <w:szCs w:val="20"/>
            </w:rPr>
            <w:id w:val="5543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371D55F7" w14:textId="77777777" w:rsidR="0057443D" w:rsidRPr="008D257D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4C731D" w14:textId="77777777" w:rsidR="0057443D" w:rsidRPr="00F56C12" w:rsidRDefault="0057443D" w:rsidP="00D8657A">
      <w:pPr>
        <w:ind w:left="-2977" w:right="-285"/>
        <w:rPr>
          <w:color w:val="auto"/>
          <w:sz w:val="22"/>
          <w:szCs w:val="22"/>
        </w:rPr>
      </w:pPr>
    </w:p>
    <w:p w14:paraId="04D1303A" w14:textId="77777777" w:rsidR="00F56C12" w:rsidRDefault="00246716" w:rsidP="00D8657A">
      <w:pPr>
        <w:ind w:left="-2977" w:right="-285"/>
        <w:rPr>
          <w:color w:val="auto"/>
          <w:sz w:val="22"/>
          <w:szCs w:val="22"/>
        </w:rPr>
      </w:pPr>
      <w:r w:rsidRPr="00F56C12">
        <w:rPr>
          <w:color w:val="auto"/>
          <w:sz w:val="22"/>
          <w:szCs w:val="22"/>
        </w:rPr>
        <w:t>Har andre set/oplevet overtrædelsen?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987"/>
        <w:gridCol w:w="1843"/>
        <w:gridCol w:w="993"/>
        <w:gridCol w:w="5812"/>
      </w:tblGrid>
      <w:tr w:rsidR="0057443D" w14:paraId="3EDCF101" w14:textId="77777777" w:rsidTr="00CA0479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5F9720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</w:rPr>
            </w:pPr>
            <w:r w:rsidRPr="008D257D">
              <w:rPr>
                <w:color w:val="auto"/>
                <w:sz w:val="20"/>
                <w:szCs w:val="20"/>
              </w:rPr>
              <w:t>Ja</w:t>
            </w:r>
          </w:p>
        </w:tc>
        <w:sdt>
          <w:sdtPr>
            <w:rPr>
              <w:color w:val="auto"/>
              <w:sz w:val="20"/>
              <w:szCs w:val="20"/>
            </w:rPr>
            <w:id w:val="-106702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1A356CE9" w14:textId="77777777" w:rsidR="0057443D" w:rsidRPr="00B33B90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9FE8A9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  <w:sz w:val="20"/>
                <w:szCs w:val="20"/>
              </w:rPr>
            </w:pPr>
            <w:r w:rsidRPr="008D257D">
              <w:rPr>
                <w:color w:val="auto"/>
                <w:sz w:val="20"/>
                <w:szCs w:val="20"/>
              </w:rPr>
              <w:t>Nej</w:t>
            </w:r>
          </w:p>
        </w:tc>
        <w:sdt>
          <w:sdtPr>
            <w:rPr>
              <w:color w:val="auto"/>
              <w:sz w:val="20"/>
              <w:szCs w:val="20"/>
            </w:rPr>
            <w:id w:val="182692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27AD4FD9" w14:textId="77777777" w:rsidR="0057443D" w:rsidRPr="008D257D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443D" w14:paraId="49BDAE08" w14:textId="77777777" w:rsidTr="00CA0479">
        <w:tc>
          <w:tcPr>
            <w:tcW w:w="9635" w:type="dxa"/>
            <w:gridSpan w:val="4"/>
          </w:tcPr>
          <w:p w14:paraId="467D233D" w14:textId="2BC237DB" w:rsidR="0057443D" w:rsidRPr="00B33B90" w:rsidRDefault="0057443D" w:rsidP="0057443D">
            <w:pPr>
              <w:jc w:val="both"/>
              <w:rPr>
                <w:color w:val="auto"/>
                <w:sz w:val="20"/>
                <w:szCs w:val="20"/>
              </w:rPr>
            </w:pPr>
            <w:r w:rsidRPr="0027552F">
              <w:rPr>
                <w:i/>
                <w:iCs/>
                <w:color w:val="auto"/>
              </w:rPr>
              <w:t>Hvis nej: Overvej at drøfte sagen med dine naboer. Klagen står stærkere med vidner på. En enkeltstående klage vil ofte få karakter af ”påstand-</w:t>
            </w:r>
            <w:proofErr w:type="spellStart"/>
            <w:r w:rsidRPr="0027552F">
              <w:rPr>
                <w:i/>
                <w:iCs/>
                <w:color w:val="auto"/>
              </w:rPr>
              <w:t>mod-påstand</w:t>
            </w:r>
            <w:proofErr w:type="spellEnd"/>
            <w:r w:rsidRPr="0027552F">
              <w:rPr>
                <w:i/>
                <w:iCs/>
                <w:color w:val="auto"/>
              </w:rPr>
              <w:t xml:space="preserve">”.  </w:t>
            </w:r>
          </w:p>
        </w:tc>
      </w:tr>
    </w:tbl>
    <w:p w14:paraId="0CCA3EB4" w14:textId="77777777" w:rsidR="0057443D" w:rsidRDefault="0057443D" w:rsidP="0057443D">
      <w:pPr>
        <w:ind w:left="-2977" w:right="-285"/>
        <w:rPr>
          <w:b/>
          <w:bCs/>
          <w:color w:val="auto"/>
          <w:sz w:val="22"/>
          <w:szCs w:val="22"/>
        </w:rPr>
      </w:pPr>
    </w:p>
    <w:p w14:paraId="28DF17D7" w14:textId="77777777" w:rsidR="0050440A" w:rsidRDefault="0050440A" w:rsidP="00D8657A">
      <w:pPr>
        <w:ind w:left="-2977" w:right="-285"/>
        <w:rPr>
          <w:color w:val="auto"/>
          <w:sz w:val="22"/>
          <w:szCs w:val="22"/>
        </w:rPr>
      </w:pPr>
    </w:p>
    <w:p w14:paraId="5D0EC9D4" w14:textId="4BBAC447" w:rsidR="00246716" w:rsidRPr="0050440A" w:rsidRDefault="0050440A" w:rsidP="00D8657A">
      <w:pPr>
        <w:ind w:left="-2977" w:right="-285"/>
        <w:rPr>
          <w:color w:val="auto"/>
          <w:sz w:val="22"/>
          <w:szCs w:val="22"/>
        </w:rPr>
      </w:pPr>
      <w:r w:rsidRPr="0050440A">
        <w:rPr>
          <w:color w:val="auto"/>
          <w:sz w:val="22"/>
          <w:szCs w:val="22"/>
        </w:rPr>
        <w:t xml:space="preserve">Navn og kontaktoplysninger på eventuelle vidner </w:t>
      </w:r>
      <w:r w:rsidR="00351B86" w:rsidRPr="00351B86">
        <w:rPr>
          <w:color w:val="808080" w:themeColor="background1" w:themeShade="80"/>
        </w:rPr>
        <w:t xml:space="preserve">(der kan </w:t>
      </w:r>
      <w:r w:rsidR="008D257D">
        <w:rPr>
          <w:color w:val="808080" w:themeColor="background1" w:themeShade="80"/>
        </w:rPr>
        <w:t>ind</w:t>
      </w:r>
      <w:r w:rsidR="00351B86" w:rsidRPr="00351B86">
        <w:rPr>
          <w:color w:val="808080" w:themeColor="background1" w:themeShade="80"/>
        </w:rPr>
        <w:t>sættes flere vidner på s</w:t>
      </w:r>
      <w:r w:rsidR="0057443D">
        <w:rPr>
          <w:color w:val="808080" w:themeColor="background1" w:themeShade="80"/>
        </w:rPr>
        <w:t>ide</w:t>
      </w:r>
      <w:r w:rsidR="00351B86" w:rsidRPr="00351B86">
        <w:rPr>
          <w:color w:val="808080" w:themeColor="background1" w:themeShade="80"/>
        </w:rPr>
        <w:t xml:space="preserve"> 3)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4673"/>
        <w:gridCol w:w="4962"/>
      </w:tblGrid>
      <w:tr w:rsidR="0050440A" w14:paraId="1F9B3842" w14:textId="77777777" w:rsidTr="0027552F">
        <w:tc>
          <w:tcPr>
            <w:tcW w:w="4673" w:type="dxa"/>
          </w:tcPr>
          <w:p w14:paraId="0C531DC9" w14:textId="77777777" w:rsidR="0050440A" w:rsidRPr="00B33B90" w:rsidRDefault="0050440A" w:rsidP="00C76100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6BAA6589" w14:textId="77777777" w:rsidR="0050440A" w:rsidRPr="00B33B90" w:rsidRDefault="0050440A" w:rsidP="00C76100">
            <w:pPr>
              <w:ind w:right="-285"/>
              <w:rPr>
                <w:color w:val="auto"/>
              </w:rPr>
            </w:pPr>
          </w:p>
        </w:tc>
        <w:tc>
          <w:tcPr>
            <w:tcW w:w="4962" w:type="dxa"/>
          </w:tcPr>
          <w:p w14:paraId="0306177C" w14:textId="77777777" w:rsidR="0050440A" w:rsidRPr="00B33B90" w:rsidRDefault="0050440A" w:rsidP="00C76100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  <w:p w14:paraId="1BBF93F1" w14:textId="77777777" w:rsidR="0050440A" w:rsidRPr="00B33B90" w:rsidRDefault="0050440A" w:rsidP="00C76100">
            <w:pPr>
              <w:ind w:right="-285"/>
              <w:rPr>
                <w:color w:val="auto"/>
              </w:rPr>
            </w:pPr>
          </w:p>
        </w:tc>
      </w:tr>
      <w:tr w:rsidR="0050440A" w14:paraId="4DE5B202" w14:textId="77777777" w:rsidTr="0027552F">
        <w:tc>
          <w:tcPr>
            <w:tcW w:w="4673" w:type="dxa"/>
            <w:tcBorders>
              <w:bottom w:val="single" w:sz="4" w:space="0" w:color="auto"/>
            </w:tcBorders>
          </w:tcPr>
          <w:p w14:paraId="35787604" w14:textId="77777777" w:rsidR="0050440A" w:rsidRPr="00B33B90" w:rsidRDefault="0050440A" w:rsidP="00C76100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Telefonnummer:</w:t>
            </w:r>
          </w:p>
          <w:p w14:paraId="31F3A4C9" w14:textId="68EEBE87" w:rsidR="0050440A" w:rsidRPr="00B33B90" w:rsidRDefault="0050440A" w:rsidP="00C76100">
            <w:pPr>
              <w:ind w:right="-285"/>
              <w:rPr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B0585AA" w14:textId="12C6C513" w:rsidR="0050440A" w:rsidRPr="00B33B90" w:rsidRDefault="0050440A" w:rsidP="00C76100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E-mailadresse:</w:t>
            </w:r>
          </w:p>
        </w:tc>
      </w:tr>
      <w:tr w:rsidR="0050440A" w14:paraId="4510C63B" w14:textId="77777777" w:rsidTr="0027552F">
        <w:tc>
          <w:tcPr>
            <w:tcW w:w="4673" w:type="dxa"/>
            <w:tcBorders>
              <w:left w:val="nil"/>
              <w:right w:val="nil"/>
            </w:tcBorders>
          </w:tcPr>
          <w:p w14:paraId="0215B8C8" w14:textId="77777777" w:rsidR="0050440A" w:rsidRPr="00F56C12" w:rsidRDefault="0050440A" w:rsidP="00C76100">
            <w:pPr>
              <w:ind w:right="-285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65E91EC" w14:textId="77777777" w:rsidR="0050440A" w:rsidRPr="00F56C12" w:rsidRDefault="0050440A" w:rsidP="00C76100">
            <w:pPr>
              <w:ind w:right="-285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0440A" w14:paraId="65C4E3A5" w14:textId="77777777" w:rsidTr="0027552F">
        <w:tc>
          <w:tcPr>
            <w:tcW w:w="4673" w:type="dxa"/>
          </w:tcPr>
          <w:p w14:paraId="1381AC81" w14:textId="77777777" w:rsidR="0050440A" w:rsidRPr="00B33B90" w:rsidRDefault="0050440A" w:rsidP="0050440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1C889EC5" w14:textId="77777777" w:rsidR="0050440A" w:rsidRPr="00B33B90" w:rsidRDefault="0050440A" w:rsidP="0050440A">
            <w:pPr>
              <w:ind w:right="-285"/>
              <w:rPr>
                <w:i/>
                <w:iCs/>
                <w:color w:val="auto"/>
              </w:rPr>
            </w:pPr>
          </w:p>
        </w:tc>
        <w:tc>
          <w:tcPr>
            <w:tcW w:w="4962" w:type="dxa"/>
          </w:tcPr>
          <w:p w14:paraId="70C3969E" w14:textId="77777777" w:rsidR="0050440A" w:rsidRPr="00B33B90" w:rsidRDefault="0050440A" w:rsidP="0050440A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  <w:p w14:paraId="403FAC61" w14:textId="77777777" w:rsidR="0050440A" w:rsidRPr="00B33B90" w:rsidRDefault="0050440A" w:rsidP="0050440A">
            <w:pPr>
              <w:ind w:right="-285"/>
              <w:rPr>
                <w:i/>
                <w:iCs/>
                <w:color w:val="auto"/>
              </w:rPr>
            </w:pPr>
          </w:p>
        </w:tc>
      </w:tr>
      <w:tr w:rsidR="0050440A" w14:paraId="2149736E" w14:textId="77777777" w:rsidTr="0027552F">
        <w:tc>
          <w:tcPr>
            <w:tcW w:w="4673" w:type="dxa"/>
            <w:tcBorders>
              <w:bottom w:val="single" w:sz="4" w:space="0" w:color="auto"/>
            </w:tcBorders>
          </w:tcPr>
          <w:p w14:paraId="1A762FB9" w14:textId="77777777" w:rsidR="0050440A" w:rsidRPr="00B33B90" w:rsidRDefault="0050440A" w:rsidP="0050440A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Telefonnummer:</w:t>
            </w:r>
          </w:p>
          <w:p w14:paraId="60B78827" w14:textId="77777777" w:rsidR="0050440A" w:rsidRPr="00B33B90" w:rsidRDefault="0050440A" w:rsidP="0050440A">
            <w:pPr>
              <w:ind w:right="-285"/>
              <w:rPr>
                <w:i/>
                <w:iCs/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BEF2ACA" w14:textId="43119DA7" w:rsidR="0050440A" w:rsidRPr="00B33B90" w:rsidRDefault="0050440A" w:rsidP="0050440A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E-mailadresse:</w:t>
            </w:r>
          </w:p>
        </w:tc>
      </w:tr>
    </w:tbl>
    <w:p w14:paraId="539C9D52" w14:textId="77777777" w:rsidR="0027552F" w:rsidRDefault="0027552F" w:rsidP="0050440A">
      <w:pPr>
        <w:ind w:left="-2977" w:right="-285"/>
        <w:rPr>
          <w:b/>
          <w:bCs/>
          <w:color w:val="auto"/>
          <w:sz w:val="24"/>
          <w:szCs w:val="24"/>
        </w:rPr>
      </w:pPr>
    </w:p>
    <w:p w14:paraId="071F6A6A" w14:textId="77777777" w:rsidR="006241F5" w:rsidRDefault="006241F5" w:rsidP="0050440A">
      <w:pPr>
        <w:ind w:left="-2977" w:right="-285"/>
        <w:rPr>
          <w:b/>
          <w:bCs/>
          <w:color w:val="auto"/>
          <w:sz w:val="24"/>
          <w:szCs w:val="24"/>
        </w:rPr>
      </w:pPr>
    </w:p>
    <w:p w14:paraId="75DF7E55" w14:textId="1503463C" w:rsidR="0050440A" w:rsidRDefault="0050440A" w:rsidP="0050440A">
      <w:pPr>
        <w:ind w:left="-2977" w:right="-285"/>
        <w:rPr>
          <w:b/>
          <w:bCs/>
          <w:color w:val="auto"/>
          <w:sz w:val="22"/>
          <w:szCs w:val="22"/>
        </w:rPr>
      </w:pPr>
      <w:r w:rsidRPr="0027552F">
        <w:rPr>
          <w:b/>
          <w:bCs/>
          <w:color w:val="auto"/>
          <w:sz w:val="22"/>
          <w:szCs w:val="22"/>
        </w:rPr>
        <w:t>Konfliktmægling</w:t>
      </w:r>
    </w:p>
    <w:p w14:paraId="19FE8329" w14:textId="5E7C3BEC" w:rsidR="0050440A" w:rsidRDefault="0050440A" w:rsidP="0050440A">
      <w:pPr>
        <w:ind w:left="-2977" w:right="-28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 du (og eventuelle vidner) indstillet på at indgå i en styret dialog (mæglingsmøde)</w:t>
      </w:r>
      <w:r w:rsidRPr="00F56C12">
        <w:rPr>
          <w:color w:val="auto"/>
          <w:sz w:val="22"/>
          <w:szCs w:val="22"/>
        </w:rPr>
        <w:t xml:space="preserve">? </w:t>
      </w:r>
    </w:p>
    <w:tbl>
      <w:tblPr>
        <w:tblStyle w:val="Tabel-Gitter"/>
        <w:tblW w:w="9918" w:type="dxa"/>
        <w:tblInd w:w="-2982" w:type="dxa"/>
        <w:tblLook w:val="04A0" w:firstRow="1" w:lastRow="0" w:firstColumn="1" w:lastColumn="0" w:noHBand="0" w:noVBand="1"/>
      </w:tblPr>
      <w:tblGrid>
        <w:gridCol w:w="987"/>
        <w:gridCol w:w="1843"/>
        <w:gridCol w:w="993"/>
        <w:gridCol w:w="5812"/>
        <w:gridCol w:w="283"/>
      </w:tblGrid>
      <w:tr w:rsidR="0057443D" w14:paraId="20184907" w14:textId="77777777" w:rsidTr="006241F5">
        <w:trPr>
          <w:gridAfter w:val="1"/>
          <w:wAfter w:w="278" w:type="dxa"/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7CA755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</w:rPr>
            </w:pPr>
            <w:r w:rsidRPr="008D257D">
              <w:rPr>
                <w:color w:val="auto"/>
                <w:sz w:val="20"/>
                <w:szCs w:val="20"/>
              </w:rPr>
              <w:t>Ja</w:t>
            </w:r>
          </w:p>
        </w:tc>
        <w:sdt>
          <w:sdtPr>
            <w:rPr>
              <w:color w:val="auto"/>
              <w:sz w:val="20"/>
              <w:szCs w:val="20"/>
            </w:rPr>
            <w:id w:val="4626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212C37AE" w14:textId="77777777" w:rsidR="0057443D" w:rsidRPr="00B33B90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60D2D9" w14:textId="77777777" w:rsidR="0057443D" w:rsidRPr="008D257D" w:rsidRDefault="0057443D" w:rsidP="00CA0479">
            <w:pPr>
              <w:ind w:right="-285"/>
              <w:jc w:val="center"/>
              <w:rPr>
                <w:color w:val="auto"/>
                <w:sz w:val="20"/>
                <w:szCs w:val="20"/>
              </w:rPr>
            </w:pPr>
            <w:r w:rsidRPr="008D257D">
              <w:rPr>
                <w:color w:val="auto"/>
                <w:sz w:val="20"/>
                <w:szCs w:val="20"/>
              </w:rPr>
              <w:t>Nej</w:t>
            </w:r>
          </w:p>
        </w:tc>
        <w:sdt>
          <w:sdtPr>
            <w:rPr>
              <w:color w:val="auto"/>
              <w:sz w:val="20"/>
              <w:szCs w:val="20"/>
            </w:rPr>
            <w:id w:val="204324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758590FE" w14:textId="77777777" w:rsidR="0057443D" w:rsidRPr="008D257D" w:rsidRDefault="0057443D" w:rsidP="00CA0479">
                <w:pPr>
                  <w:ind w:right="-285"/>
                  <w:rPr>
                    <w:color w:val="auto"/>
                    <w:sz w:val="20"/>
                    <w:szCs w:val="20"/>
                  </w:rPr>
                </w:pPr>
                <w:r w:rsidRPr="00B33B90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266C" w14:paraId="593EB17A" w14:textId="77777777" w:rsidTr="00624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5"/>
            <w:shd w:val="clear" w:color="auto" w:fill="F2F2F2" w:themeFill="accent6" w:themeFillShade="F2"/>
          </w:tcPr>
          <w:p w14:paraId="2B09E007" w14:textId="77777777" w:rsidR="0060266C" w:rsidRPr="008D257D" w:rsidRDefault="0060266C" w:rsidP="0060266C">
            <w:pPr>
              <w:spacing w:before="120"/>
              <w:rPr>
                <w:b/>
                <w:bCs/>
                <w:color w:val="auto"/>
                <w:sz w:val="24"/>
                <w:szCs w:val="24"/>
              </w:rPr>
            </w:pPr>
            <w:r w:rsidRPr="008D257D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Hvad sker der nu? </w:t>
            </w:r>
          </w:p>
          <w:p w14:paraId="34E44316" w14:textId="726001EA" w:rsidR="0060266C" w:rsidRPr="008D257D" w:rsidRDefault="0060266C" w:rsidP="0060266C">
            <w:pPr>
              <w:rPr>
                <w:color w:val="auto"/>
              </w:rPr>
            </w:pPr>
            <w:r w:rsidRPr="008D257D">
              <w:rPr>
                <w:color w:val="auto"/>
              </w:rPr>
              <w:t xml:space="preserve">Når vi modtager din klage, vil vi </w:t>
            </w:r>
            <w:r w:rsidR="00092FD5" w:rsidRPr="008D257D">
              <w:rPr>
                <w:color w:val="auto"/>
              </w:rPr>
              <w:t>i nogle tilfælde</w:t>
            </w:r>
            <w:r w:rsidRPr="008D257D">
              <w:rPr>
                <w:color w:val="auto"/>
              </w:rPr>
              <w:t xml:space="preserve"> kontakte det lokale Driftscenter for at få deres perspektiv på sagen. </w:t>
            </w:r>
          </w:p>
          <w:p w14:paraId="33EE74F7" w14:textId="77777777" w:rsidR="0060266C" w:rsidRPr="008D257D" w:rsidRDefault="0060266C" w:rsidP="0060266C">
            <w:pPr>
              <w:rPr>
                <w:color w:val="auto"/>
              </w:rPr>
            </w:pPr>
          </w:p>
          <w:p w14:paraId="5E09F6A1" w14:textId="77777777" w:rsidR="0060266C" w:rsidRPr="008D257D" w:rsidRDefault="0060266C" w:rsidP="0060266C">
            <w:pPr>
              <w:rPr>
                <w:color w:val="auto"/>
              </w:rPr>
            </w:pPr>
            <w:r w:rsidRPr="008D257D">
              <w:rPr>
                <w:color w:val="auto"/>
              </w:rPr>
              <w:t xml:space="preserve">Herefter vurderer vi din henvendelse ud fra flere parametre: </w:t>
            </w:r>
          </w:p>
          <w:p w14:paraId="3F476298" w14:textId="77777777" w:rsidR="0060266C" w:rsidRPr="008D257D" w:rsidRDefault="0060266C" w:rsidP="003B6930">
            <w:pPr>
              <w:pStyle w:val="Listeafsnit"/>
              <w:numPr>
                <w:ilvl w:val="0"/>
                <w:numId w:val="5"/>
              </w:numPr>
              <w:rPr>
                <w:color w:val="auto"/>
              </w:rPr>
            </w:pPr>
            <w:r w:rsidRPr="008D257D">
              <w:rPr>
                <w:color w:val="auto"/>
              </w:rPr>
              <w:t xml:space="preserve">Er der givet tilstrækkeligt med informationer? </w:t>
            </w:r>
          </w:p>
          <w:p w14:paraId="42C3EF3F" w14:textId="77777777" w:rsidR="00680387" w:rsidRPr="008D257D" w:rsidRDefault="00680387" w:rsidP="00680387">
            <w:pPr>
              <w:pStyle w:val="Listeafsnit"/>
              <w:numPr>
                <w:ilvl w:val="0"/>
                <w:numId w:val="5"/>
              </w:numPr>
              <w:rPr>
                <w:color w:val="auto"/>
              </w:rPr>
            </w:pPr>
            <w:r w:rsidRPr="008D257D">
              <w:rPr>
                <w:color w:val="auto"/>
              </w:rPr>
              <w:t xml:space="preserve">Er I flere, der klager på samme tid? </w:t>
            </w:r>
          </w:p>
          <w:p w14:paraId="309E2E79" w14:textId="77777777" w:rsidR="0060266C" w:rsidRPr="008D257D" w:rsidRDefault="0060266C" w:rsidP="003B6930">
            <w:pPr>
              <w:pStyle w:val="Listeafsnit"/>
              <w:numPr>
                <w:ilvl w:val="0"/>
                <w:numId w:val="5"/>
              </w:numPr>
              <w:rPr>
                <w:color w:val="auto"/>
              </w:rPr>
            </w:pPr>
            <w:r w:rsidRPr="008D257D">
              <w:rPr>
                <w:color w:val="auto"/>
              </w:rPr>
              <w:t xml:space="preserve">Indeholder klagen vidner? </w:t>
            </w:r>
          </w:p>
          <w:p w14:paraId="50A68105" w14:textId="30F2BEAF" w:rsidR="0060266C" w:rsidRPr="008D257D" w:rsidRDefault="0060266C" w:rsidP="003B6930">
            <w:pPr>
              <w:pStyle w:val="Listeafsnit"/>
              <w:numPr>
                <w:ilvl w:val="0"/>
                <w:numId w:val="5"/>
              </w:numPr>
              <w:rPr>
                <w:color w:val="auto"/>
              </w:rPr>
            </w:pPr>
            <w:r w:rsidRPr="008D257D">
              <w:rPr>
                <w:color w:val="auto"/>
              </w:rPr>
              <w:t>Har vi modtaget klage</w:t>
            </w:r>
            <w:r w:rsidR="003B6930" w:rsidRPr="008D257D">
              <w:rPr>
                <w:color w:val="auto"/>
              </w:rPr>
              <w:t>r</w:t>
            </w:r>
            <w:r w:rsidRPr="008D257D">
              <w:rPr>
                <w:color w:val="auto"/>
              </w:rPr>
              <w:t xml:space="preserve"> over naboen før?</w:t>
            </w:r>
          </w:p>
          <w:p w14:paraId="1EB078D5" w14:textId="77777777" w:rsidR="0060266C" w:rsidRPr="008D257D" w:rsidRDefault="0060266C" w:rsidP="0060266C">
            <w:pPr>
              <w:rPr>
                <w:color w:val="auto"/>
              </w:rPr>
            </w:pPr>
          </w:p>
          <w:p w14:paraId="731838F3" w14:textId="0E35CE4D" w:rsidR="0060266C" w:rsidRPr="008D257D" w:rsidRDefault="0060266C" w:rsidP="0060266C">
            <w:pPr>
              <w:rPr>
                <w:color w:val="auto"/>
              </w:rPr>
            </w:pPr>
            <w:r w:rsidRPr="008D257D">
              <w:rPr>
                <w:color w:val="auto"/>
              </w:rPr>
              <w:t>På denne baggrund foretager vi en vurdering af din klage med henblik på, hvilke</w:t>
            </w:r>
            <w:r w:rsidR="00092FD5" w:rsidRPr="008D257D">
              <w:rPr>
                <w:color w:val="auto"/>
              </w:rPr>
              <w:t>n løsning vi arbejder videre med.</w:t>
            </w:r>
            <w:r w:rsidRPr="008D257D">
              <w:rPr>
                <w:color w:val="auto"/>
              </w:rPr>
              <w:t xml:space="preserve"> Vi orienterer dig om dette. </w:t>
            </w:r>
          </w:p>
          <w:p w14:paraId="034DBD9D" w14:textId="77777777" w:rsidR="0060266C" w:rsidRPr="008D257D" w:rsidRDefault="0060266C" w:rsidP="0060266C">
            <w:pPr>
              <w:rPr>
                <w:color w:val="auto"/>
              </w:rPr>
            </w:pPr>
          </w:p>
          <w:p w14:paraId="586FE2E9" w14:textId="7B87E713" w:rsidR="0060266C" w:rsidRPr="008D257D" w:rsidRDefault="0060266C" w:rsidP="0060266C">
            <w:pPr>
              <w:rPr>
                <w:color w:val="auto"/>
              </w:rPr>
            </w:pPr>
            <w:r w:rsidRPr="008D257D">
              <w:rPr>
                <w:color w:val="auto"/>
              </w:rPr>
              <w:t xml:space="preserve">I nogle sager vil vi inddrage </w:t>
            </w:r>
            <w:r w:rsidR="00092FD5" w:rsidRPr="008D257D">
              <w:rPr>
                <w:color w:val="auto"/>
              </w:rPr>
              <w:t>en</w:t>
            </w:r>
            <w:r w:rsidRPr="008D257D">
              <w:rPr>
                <w:color w:val="auto"/>
              </w:rPr>
              <w:t xml:space="preserve"> kollega fra Botrivsel i klagehåndteringen. Vedkommende kan blandt andet hjælpe med konfliktmægling og målrettet formidling. </w:t>
            </w:r>
          </w:p>
          <w:p w14:paraId="5760EB4C" w14:textId="77777777" w:rsidR="0060266C" w:rsidRPr="008D257D" w:rsidRDefault="0060266C" w:rsidP="0060266C">
            <w:pPr>
              <w:rPr>
                <w:color w:val="auto"/>
              </w:rPr>
            </w:pPr>
          </w:p>
          <w:p w14:paraId="11B7F500" w14:textId="1092AE2B" w:rsidR="0060266C" w:rsidRDefault="0060266C" w:rsidP="0060266C">
            <w:pPr>
              <w:rPr>
                <w:color w:val="auto"/>
                <w:sz w:val="22"/>
                <w:szCs w:val="22"/>
              </w:rPr>
            </w:pPr>
            <w:r w:rsidRPr="008D257D">
              <w:rPr>
                <w:color w:val="auto"/>
              </w:rPr>
              <w:t xml:space="preserve">I </w:t>
            </w:r>
            <w:r w:rsidR="00092FD5" w:rsidRPr="008D257D">
              <w:rPr>
                <w:color w:val="auto"/>
              </w:rPr>
              <w:t>særlige tilfælde, hvis konflikten fortsætter,</w:t>
            </w:r>
            <w:r w:rsidRPr="008D257D">
              <w:rPr>
                <w:color w:val="auto"/>
              </w:rPr>
              <w:t xml:space="preserve"> kan klagesagen indbringes for Beboerklagenævnet</w:t>
            </w:r>
            <w:r w:rsidR="00092FD5" w:rsidRPr="008D257D">
              <w:rPr>
                <w:color w:val="auto"/>
              </w:rPr>
              <w:t>.</w:t>
            </w:r>
            <w:r w:rsidRPr="008D257D">
              <w:rPr>
                <w:color w:val="auto"/>
              </w:rPr>
              <w:t xml:space="preserve"> </w:t>
            </w:r>
            <w:r w:rsidR="00092FD5" w:rsidRPr="008D257D">
              <w:rPr>
                <w:color w:val="auto"/>
              </w:rPr>
              <w:t>I</w:t>
            </w:r>
            <w:r w:rsidRPr="008D257D">
              <w:rPr>
                <w:color w:val="auto"/>
              </w:rPr>
              <w:t xml:space="preserve"> alvorlige sager kan klagen føre til </w:t>
            </w:r>
            <w:r w:rsidR="00092FD5" w:rsidRPr="008D257D">
              <w:rPr>
                <w:color w:val="auto"/>
              </w:rPr>
              <w:t>retslig behandling, herunder</w:t>
            </w:r>
            <w:r w:rsidR="0074040A" w:rsidRPr="008D257D">
              <w:rPr>
                <w:color w:val="auto"/>
              </w:rPr>
              <w:t xml:space="preserve"> </w:t>
            </w:r>
            <w:r w:rsidRPr="008D257D">
              <w:rPr>
                <w:color w:val="auto"/>
              </w:rPr>
              <w:t>indbringelse af sagen for Boligretten.</w:t>
            </w:r>
          </w:p>
        </w:tc>
      </w:tr>
    </w:tbl>
    <w:p w14:paraId="27989DF7" w14:textId="77777777" w:rsidR="00A40C98" w:rsidRDefault="00A40C98" w:rsidP="00D8657A">
      <w:pPr>
        <w:ind w:left="-2977" w:right="-285"/>
        <w:rPr>
          <w:color w:val="auto"/>
          <w:sz w:val="22"/>
          <w:szCs w:val="22"/>
        </w:rPr>
      </w:pPr>
    </w:p>
    <w:p w14:paraId="1126A6A1" w14:textId="77777777" w:rsidR="0057443D" w:rsidRDefault="0057443D" w:rsidP="00815D91">
      <w:pPr>
        <w:ind w:left="-2977" w:right="-285"/>
        <w:rPr>
          <w:b/>
          <w:bCs/>
          <w:color w:val="auto"/>
          <w:sz w:val="24"/>
          <w:szCs w:val="24"/>
        </w:rPr>
      </w:pPr>
    </w:p>
    <w:p w14:paraId="65EC7714" w14:textId="5EB6429F" w:rsidR="00815D91" w:rsidRPr="008D257D" w:rsidRDefault="00815D91" w:rsidP="00815D91">
      <w:pPr>
        <w:ind w:left="-2977" w:right="-285"/>
        <w:rPr>
          <w:b/>
          <w:bCs/>
          <w:color w:val="auto"/>
          <w:sz w:val="24"/>
          <w:szCs w:val="24"/>
        </w:rPr>
      </w:pPr>
      <w:r w:rsidRPr="008D257D">
        <w:rPr>
          <w:b/>
          <w:bCs/>
          <w:color w:val="auto"/>
          <w:sz w:val="24"/>
          <w:szCs w:val="24"/>
        </w:rPr>
        <w:t>Beskrivelse af problemet – fortsat</w:t>
      </w:r>
    </w:p>
    <w:p w14:paraId="7A8BF2BF" w14:textId="7A6B322C" w:rsidR="00815D91" w:rsidRPr="004F0991" w:rsidRDefault="0027552F" w:rsidP="00D8657A">
      <w:pPr>
        <w:ind w:left="-2977" w:right="-285"/>
        <w:rPr>
          <w:color w:val="808080" w:themeColor="background1" w:themeShade="80"/>
          <w:sz w:val="20"/>
          <w:szCs w:val="20"/>
        </w:rPr>
      </w:pPr>
      <w:r w:rsidRPr="004F0991">
        <w:rPr>
          <w:color w:val="808080" w:themeColor="background1" w:themeShade="80"/>
          <w:sz w:val="20"/>
          <w:szCs w:val="20"/>
        </w:rPr>
        <w:t>Ekstra linjer</w:t>
      </w:r>
    </w:p>
    <w:tbl>
      <w:tblPr>
        <w:tblStyle w:val="Tabel-Gitter"/>
        <w:tblW w:w="10060" w:type="dxa"/>
        <w:tblInd w:w="-297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7552F" w14:paraId="2E6EBCE2" w14:textId="77777777" w:rsidTr="0027552F">
        <w:tc>
          <w:tcPr>
            <w:tcW w:w="10060" w:type="dxa"/>
            <w:tcBorders>
              <w:top w:val="nil"/>
            </w:tcBorders>
          </w:tcPr>
          <w:p w14:paraId="22F1B9B9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6278D896" w14:textId="77777777" w:rsidTr="0027552F">
        <w:tc>
          <w:tcPr>
            <w:tcW w:w="10060" w:type="dxa"/>
          </w:tcPr>
          <w:p w14:paraId="6950F94C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67251A83" w14:textId="77777777" w:rsidTr="0027552F">
        <w:tc>
          <w:tcPr>
            <w:tcW w:w="10060" w:type="dxa"/>
          </w:tcPr>
          <w:p w14:paraId="5119D59F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12567A68" w14:textId="77777777" w:rsidTr="0027552F">
        <w:tc>
          <w:tcPr>
            <w:tcW w:w="10060" w:type="dxa"/>
          </w:tcPr>
          <w:p w14:paraId="1577070F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6C9AF418" w14:textId="77777777" w:rsidTr="0027552F">
        <w:tc>
          <w:tcPr>
            <w:tcW w:w="10060" w:type="dxa"/>
          </w:tcPr>
          <w:p w14:paraId="1AA2A4DA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1A33EDEC" w14:textId="77777777" w:rsidTr="0027552F">
        <w:tc>
          <w:tcPr>
            <w:tcW w:w="10060" w:type="dxa"/>
          </w:tcPr>
          <w:p w14:paraId="0F931FB4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5A2E0705" w14:textId="77777777" w:rsidTr="0027552F">
        <w:tc>
          <w:tcPr>
            <w:tcW w:w="10060" w:type="dxa"/>
          </w:tcPr>
          <w:p w14:paraId="553B2CAF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0E71197F" w14:textId="77777777" w:rsidTr="0027552F">
        <w:tc>
          <w:tcPr>
            <w:tcW w:w="10060" w:type="dxa"/>
          </w:tcPr>
          <w:p w14:paraId="48CD7E3F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27552F" w14:paraId="79700697" w14:textId="77777777" w:rsidTr="0027552F">
        <w:tc>
          <w:tcPr>
            <w:tcW w:w="10060" w:type="dxa"/>
          </w:tcPr>
          <w:p w14:paraId="25925267" w14:textId="77777777" w:rsidR="0027552F" w:rsidRPr="0027552F" w:rsidRDefault="0027552F" w:rsidP="00D8657A">
            <w:pPr>
              <w:ind w:right="-285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190A5B4E" w14:textId="77777777" w:rsidR="00351B86" w:rsidRDefault="00351B86" w:rsidP="00351B86">
      <w:pPr>
        <w:ind w:left="-2977" w:right="-285"/>
        <w:rPr>
          <w:color w:val="auto"/>
          <w:sz w:val="22"/>
          <w:szCs w:val="22"/>
        </w:rPr>
      </w:pPr>
    </w:p>
    <w:p w14:paraId="180F12A2" w14:textId="77777777" w:rsidR="008D257D" w:rsidRDefault="008D257D" w:rsidP="00351B86">
      <w:pPr>
        <w:ind w:left="-2977" w:right="-285"/>
        <w:rPr>
          <w:b/>
          <w:bCs/>
          <w:color w:val="auto"/>
          <w:sz w:val="24"/>
          <w:szCs w:val="24"/>
        </w:rPr>
      </w:pPr>
    </w:p>
    <w:p w14:paraId="7BDC7A00" w14:textId="117030DC" w:rsidR="00351B86" w:rsidRPr="008D257D" w:rsidRDefault="008D257D" w:rsidP="00351B86">
      <w:pPr>
        <w:ind w:left="-2977" w:right="-285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Eventuelle </w:t>
      </w:r>
      <w:r w:rsidR="00351B86" w:rsidRPr="008D257D">
        <w:rPr>
          <w:b/>
          <w:bCs/>
          <w:color w:val="auto"/>
          <w:sz w:val="24"/>
          <w:szCs w:val="24"/>
        </w:rPr>
        <w:t>vidner</w:t>
      </w:r>
      <w:r>
        <w:rPr>
          <w:b/>
          <w:bCs/>
          <w:color w:val="auto"/>
          <w:sz w:val="24"/>
          <w:szCs w:val="24"/>
        </w:rPr>
        <w:t xml:space="preserve"> – fortsat </w:t>
      </w:r>
    </w:p>
    <w:tbl>
      <w:tblPr>
        <w:tblStyle w:val="Tabel-Gitter"/>
        <w:tblW w:w="9635" w:type="dxa"/>
        <w:tblInd w:w="-2977" w:type="dxa"/>
        <w:tblLook w:val="04A0" w:firstRow="1" w:lastRow="0" w:firstColumn="1" w:lastColumn="0" w:noHBand="0" w:noVBand="1"/>
      </w:tblPr>
      <w:tblGrid>
        <w:gridCol w:w="4673"/>
        <w:gridCol w:w="4962"/>
      </w:tblGrid>
      <w:tr w:rsidR="00351B86" w14:paraId="254DA35D" w14:textId="77777777" w:rsidTr="00CA0479">
        <w:tc>
          <w:tcPr>
            <w:tcW w:w="4673" w:type="dxa"/>
          </w:tcPr>
          <w:p w14:paraId="4FD207E9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4786534E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</w:p>
        </w:tc>
        <w:tc>
          <w:tcPr>
            <w:tcW w:w="4962" w:type="dxa"/>
          </w:tcPr>
          <w:p w14:paraId="0736B320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  <w:p w14:paraId="588299A8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</w:p>
        </w:tc>
      </w:tr>
      <w:tr w:rsidR="00351B86" w14:paraId="389B69A8" w14:textId="77777777" w:rsidTr="00CA0479">
        <w:tc>
          <w:tcPr>
            <w:tcW w:w="4673" w:type="dxa"/>
            <w:tcBorders>
              <w:bottom w:val="single" w:sz="4" w:space="0" w:color="auto"/>
            </w:tcBorders>
          </w:tcPr>
          <w:p w14:paraId="2E80FEC1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Telefonnummer:</w:t>
            </w:r>
          </w:p>
          <w:p w14:paraId="25B9EF08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13D33B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E-mailadresse:</w:t>
            </w:r>
          </w:p>
        </w:tc>
      </w:tr>
      <w:tr w:rsidR="00351B86" w14:paraId="55075402" w14:textId="77777777" w:rsidTr="00CA0479">
        <w:tc>
          <w:tcPr>
            <w:tcW w:w="4673" w:type="dxa"/>
            <w:tcBorders>
              <w:left w:val="nil"/>
              <w:right w:val="nil"/>
            </w:tcBorders>
          </w:tcPr>
          <w:p w14:paraId="3D312919" w14:textId="77777777" w:rsidR="00351B86" w:rsidRPr="00F56C12" w:rsidRDefault="00351B86" w:rsidP="00CA0479">
            <w:pPr>
              <w:ind w:right="-285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2028079" w14:textId="77777777" w:rsidR="00351B86" w:rsidRPr="00F56C12" w:rsidRDefault="00351B86" w:rsidP="00CA0479">
            <w:pPr>
              <w:ind w:right="-285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351B86" w14:paraId="58BE998B" w14:textId="77777777" w:rsidTr="00CA0479">
        <w:tc>
          <w:tcPr>
            <w:tcW w:w="4673" w:type="dxa"/>
          </w:tcPr>
          <w:p w14:paraId="152EB775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Navn</w:t>
            </w:r>
            <w:r w:rsidRPr="00B33B90">
              <w:rPr>
                <w:color w:val="auto"/>
              </w:rPr>
              <w:t xml:space="preserve">: </w:t>
            </w:r>
          </w:p>
          <w:p w14:paraId="3C40B81B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</w:p>
        </w:tc>
        <w:tc>
          <w:tcPr>
            <w:tcW w:w="4962" w:type="dxa"/>
          </w:tcPr>
          <w:p w14:paraId="19E3AAEB" w14:textId="77777777" w:rsidR="00351B86" w:rsidRPr="00B33B90" w:rsidRDefault="00351B86" w:rsidP="00CA0479">
            <w:pPr>
              <w:ind w:right="-285"/>
              <w:rPr>
                <w:color w:val="auto"/>
              </w:rPr>
            </w:pPr>
            <w:r w:rsidRPr="00B33B90">
              <w:rPr>
                <w:i/>
                <w:iCs/>
                <w:color w:val="auto"/>
              </w:rPr>
              <w:t>Adresse</w:t>
            </w:r>
            <w:r w:rsidRPr="00B33B90">
              <w:rPr>
                <w:color w:val="auto"/>
              </w:rPr>
              <w:t>:</w:t>
            </w:r>
          </w:p>
          <w:p w14:paraId="4E20BB4F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</w:p>
        </w:tc>
      </w:tr>
      <w:tr w:rsidR="00351B86" w14:paraId="5A21C6D8" w14:textId="77777777" w:rsidTr="00CA0479">
        <w:tc>
          <w:tcPr>
            <w:tcW w:w="4673" w:type="dxa"/>
            <w:tcBorders>
              <w:bottom w:val="single" w:sz="4" w:space="0" w:color="auto"/>
            </w:tcBorders>
          </w:tcPr>
          <w:p w14:paraId="23154D27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Telefonnummer:</w:t>
            </w:r>
          </w:p>
          <w:p w14:paraId="033D9AFA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D6F1912" w14:textId="77777777" w:rsidR="00351B86" w:rsidRPr="00B33B90" w:rsidRDefault="00351B86" w:rsidP="00CA0479">
            <w:pPr>
              <w:ind w:right="-285"/>
              <w:rPr>
                <w:i/>
                <w:iCs/>
                <w:color w:val="auto"/>
              </w:rPr>
            </w:pPr>
            <w:r w:rsidRPr="00B33B90">
              <w:rPr>
                <w:i/>
                <w:iCs/>
                <w:color w:val="auto"/>
              </w:rPr>
              <w:t>E-mailadresse:</w:t>
            </w:r>
          </w:p>
        </w:tc>
      </w:tr>
    </w:tbl>
    <w:p w14:paraId="7AF832E8" w14:textId="77777777" w:rsidR="00351B86" w:rsidRDefault="00351B86" w:rsidP="00351B86">
      <w:pPr>
        <w:ind w:left="-2977" w:right="-285"/>
        <w:rPr>
          <w:b/>
          <w:bCs/>
          <w:color w:val="auto"/>
          <w:sz w:val="28"/>
          <w:szCs w:val="28"/>
        </w:rPr>
      </w:pPr>
    </w:p>
    <w:sectPr w:rsidR="00351B86" w:rsidSect="0027552F">
      <w:headerReference w:type="default" r:id="rId9"/>
      <w:footerReference w:type="default" r:id="rId10"/>
      <w:pgSz w:w="11906" w:h="16838"/>
      <w:pgMar w:top="964" w:right="1134" w:bottom="1418" w:left="40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1858" w14:textId="77777777" w:rsidR="00A3583D" w:rsidRDefault="00A3583D" w:rsidP="0089086A">
      <w:r>
        <w:separator/>
      </w:r>
    </w:p>
  </w:endnote>
  <w:endnote w:type="continuationSeparator" w:id="0">
    <w:p w14:paraId="2C52FA15" w14:textId="77777777" w:rsidR="00A3583D" w:rsidRDefault="00A3583D" w:rsidP="008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B2E9" w14:textId="4DDC9022" w:rsidR="003F39B9" w:rsidRDefault="00A3583D" w:rsidP="008908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29572" wp14:editId="51CE9513">
              <wp:simplePos x="0" y="0"/>
              <wp:positionH relativeFrom="column">
                <wp:posOffset>-789305</wp:posOffset>
              </wp:positionH>
              <wp:positionV relativeFrom="paragraph">
                <wp:posOffset>-354330</wp:posOffset>
              </wp:positionV>
              <wp:extent cx="1390650" cy="507365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07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330147" w14:textId="77777777" w:rsidR="00A3583D" w:rsidRPr="0060266C" w:rsidRDefault="00A3583D" w:rsidP="00BC1549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60266C">
                            <w:rPr>
                              <w:color w:val="808080" w:themeColor="background1" w:themeShade="80"/>
                            </w:rPr>
                            <w:t>+45 7562 2911</w:t>
                          </w:r>
                        </w:p>
                        <w:p w14:paraId="44FCC91F" w14:textId="678749B0" w:rsidR="00BC1549" w:rsidRPr="0060266C" w:rsidRDefault="00A3583D" w:rsidP="00BC1549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60266C">
                            <w:rPr>
                              <w:color w:val="808080" w:themeColor="background1" w:themeShade="80"/>
                            </w:rPr>
                            <w:t>post@a</w:t>
                          </w:r>
                          <w:r w:rsidR="00BC1549" w:rsidRPr="0060266C">
                            <w:rPr>
                              <w:color w:val="808080" w:themeColor="background1" w:themeShade="80"/>
                            </w:rPr>
                            <w:t>lbo.dk</w:t>
                          </w:r>
                        </w:p>
                        <w:p w14:paraId="30BC7AD0" w14:textId="28051F1C" w:rsidR="00BC1549" w:rsidRPr="00A3583D" w:rsidRDefault="00BC1549" w:rsidP="00BC1549">
                          <w:pPr>
                            <w:rPr>
                              <w:color w:val="auto"/>
                            </w:rPr>
                          </w:pPr>
                          <w:r w:rsidRPr="0060266C">
                            <w:rPr>
                              <w:color w:val="808080" w:themeColor="background1" w:themeShade="80"/>
                            </w:rPr>
                            <w:t>albo.dk</w:t>
                          </w:r>
                          <w:r w:rsidRPr="00A3583D">
                            <w:rPr>
                              <w:color w:val="auto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62957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2.15pt;margin-top:-27.9pt;width:109.5pt;height:3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" filled="f" stroked="f" strokeweight=".5pt">
              <v:textbox inset="0,0,0,0">
                <w:txbxContent>
                  <w:p w14:paraId="03330147" w14:textId="77777777" w:rsidR="00A3583D" w:rsidRPr="0060266C" w:rsidRDefault="00A3583D" w:rsidP="00BC1549">
                    <w:pPr>
                      <w:rPr>
                        <w:color w:val="808080" w:themeColor="background1" w:themeShade="80"/>
                      </w:rPr>
                    </w:pPr>
                    <w:r w:rsidRPr="0060266C">
                      <w:rPr>
                        <w:color w:val="808080" w:themeColor="background1" w:themeShade="80"/>
                      </w:rPr>
                      <w:t>+45 7562 2911</w:t>
                    </w:r>
                  </w:p>
                  <w:p w14:paraId="44FCC91F" w14:textId="678749B0" w:rsidR="00BC1549" w:rsidRPr="0060266C" w:rsidRDefault="00A3583D" w:rsidP="00BC1549">
                    <w:pPr>
                      <w:rPr>
                        <w:color w:val="808080" w:themeColor="background1" w:themeShade="80"/>
                      </w:rPr>
                    </w:pPr>
                    <w:r w:rsidRPr="0060266C">
                      <w:rPr>
                        <w:color w:val="808080" w:themeColor="background1" w:themeShade="80"/>
                      </w:rPr>
                      <w:t>post@a</w:t>
                    </w:r>
                    <w:r w:rsidR="00BC1549" w:rsidRPr="0060266C">
                      <w:rPr>
                        <w:color w:val="808080" w:themeColor="background1" w:themeShade="80"/>
                      </w:rPr>
                      <w:t>lbo.dk</w:t>
                    </w:r>
                  </w:p>
                  <w:p w14:paraId="30BC7AD0" w14:textId="28051F1C" w:rsidR="00BC1549" w:rsidRPr="00A3583D" w:rsidRDefault="00BC1549" w:rsidP="00BC1549">
                    <w:pPr>
                      <w:rPr>
                        <w:color w:val="auto"/>
                      </w:rPr>
                    </w:pPr>
                    <w:r w:rsidRPr="0060266C">
                      <w:rPr>
                        <w:color w:val="808080" w:themeColor="background1" w:themeShade="80"/>
                      </w:rPr>
                      <w:t>albo.dk</w:t>
                    </w:r>
                    <w:r w:rsidRPr="00A3583D">
                      <w:rPr>
                        <w:color w:val="auto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170B2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61E0C" wp14:editId="2E1D60CD">
              <wp:simplePos x="0" y="0"/>
              <wp:positionH relativeFrom="page">
                <wp:posOffset>5123815</wp:posOffset>
              </wp:positionH>
              <wp:positionV relativeFrom="page">
                <wp:posOffset>9765030</wp:posOffset>
              </wp:positionV>
              <wp:extent cx="1979930" cy="492760"/>
              <wp:effectExtent l="0" t="0" r="1270" b="2540"/>
              <wp:wrapTight wrapText="bothSides">
                <wp:wrapPolygon edited="0">
                  <wp:start x="0" y="0"/>
                  <wp:lineTo x="0" y="20876"/>
                  <wp:lineTo x="21406" y="20876"/>
                  <wp:lineTo x="21406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19C85" w14:textId="02C00D48" w:rsidR="006B35F5" w:rsidRDefault="00541174" w:rsidP="008908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8746F8" wp14:editId="0DBA4C2C">
                                <wp:extent cx="1905245" cy="429201"/>
                                <wp:effectExtent l="0" t="0" r="0" b="3175"/>
                                <wp:docPr id="1085572972" name="Graphic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phic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7626" cy="504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266C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61E0C" id="Text Box 3" o:spid="_x0000_s1027" type="#_x0000_t202" style="position:absolute;margin-left:403.45pt;margin-top:768.9pt;width:155.9pt;height:3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" filled="f" stroked="f" strokeweight=".5pt">
              <v:textbox inset="0,0,0,0">
                <w:txbxContent>
                  <w:p w14:paraId="70019C85" w14:textId="02C00D48" w:rsidR="006B35F5" w:rsidRDefault="00541174" w:rsidP="0089086A">
                    <w:r>
                      <w:rPr>
                        <w:noProof/>
                      </w:rPr>
                      <w:drawing>
                        <wp:inline distT="0" distB="0" distL="0" distR="0" wp14:anchorId="118746F8" wp14:editId="0DBA4C2C">
                          <wp:extent cx="1905245" cy="429201"/>
                          <wp:effectExtent l="0" t="0" r="0" b="3175"/>
                          <wp:docPr id="1085572972" name="Graphic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phic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7626" cy="504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266C"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170B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03950" wp14:editId="1C604AD3">
              <wp:simplePos x="0" y="0"/>
              <wp:positionH relativeFrom="page">
                <wp:posOffset>720090</wp:posOffset>
              </wp:positionH>
              <wp:positionV relativeFrom="page">
                <wp:posOffset>9753600</wp:posOffset>
              </wp:positionV>
              <wp:extent cx="1098000" cy="507600"/>
              <wp:effectExtent l="0" t="0" r="6985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50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EA2214" w14:textId="03EB8EF7" w:rsidR="00A3583D" w:rsidRPr="0060266C" w:rsidRDefault="00A3583D" w:rsidP="00BC1549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60266C">
                            <w:rPr>
                              <w:color w:val="808080" w:themeColor="background1" w:themeShade="80"/>
                            </w:rPr>
                            <w:t>Albo</w:t>
                          </w:r>
                        </w:p>
                        <w:p w14:paraId="5ADB601A" w14:textId="48AC73FA" w:rsidR="0089086A" w:rsidRPr="00A3583D" w:rsidRDefault="00541174" w:rsidP="00BC1549">
                          <w:pPr>
                            <w:rPr>
                              <w:color w:val="auto"/>
                            </w:rPr>
                          </w:pPr>
                          <w:proofErr w:type="spellStart"/>
                          <w:r w:rsidRPr="0060266C">
                            <w:rPr>
                              <w:color w:val="808080" w:themeColor="background1" w:themeShade="80"/>
                            </w:rPr>
                            <w:t>Spedalsø</w:t>
                          </w:r>
                          <w:proofErr w:type="spellEnd"/>
                          <w:r w:rsidRPr="0060266C">
                            <w:rPr>
                              <w:color w:val="808080" w:themeColor="background1" w:themeShade="80"/>
                            </w:rPr>
                            <w:t xml:space="preserve"> Torv 5</w:t>
                          </w:r>
                          <w:r w:rsidRPr="0060266C">
                            <w:rPr>
                              <w:color w:val="808080" w:themeColor="background1" w:themeShade="80"/>
                            </w:rPr>
                            <w:br/>
                            <w:t>8700 Horsens</w:t>
                          </w:r>
                          <w:r w:rsidRPr="00A3583D">
                            <w:rPr>
                              <w:color w:val="auto"/>
                            </w:rPr>
                            <w:br/>
                          </w:r>
                        </w:p>
                        <w:p w14:paraId="2D02AF18" w14:textId="77777777" w:rsidR="0089086A" w:rsidRPr="0000737C" w:rsidRDefault="0089086A" w:rsidP="00BC154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03950" id="Text Box 5" o:spid="_x0000_s1028" type="#_x0000_t202" style="position:absolute;margin-left:56.7pt;margin-top:768pt;width:86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y8DwIAACMEAAAOAAAAZHJzL2Uyb0RvYy54bWysU11v0zAUfUfiP1h+p0mLVk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" filled="f" stroked="f" strokeweight=".5pt">
              <v:textbox inset="0,0,0,0">
                <w:txbxContent>
                  <w:p w14:paraId="1AEA2214" w14:textId="03EB8EF7" w:rsidR="00A3583D" w:rsidRPr="0060266C" w:rsidRDefault="00A3583D" w:rsidP="00BC1549">
                    <w:pPr>
                      <w:rPr>
                        <w:color w:val="808080" w:themeColor="background1" w:themeShade="80"/>
                      </w:rPr>
                    </w:pPr>
                    <w:r w:rsidRPr="0060266C">
                      <w:rPr>
                        <w:color w:val="808080" w:themeColor="background1" w:themeShade="80"/>
                      </w:rPr>
                      <w:t>Albo</w:t>
                    </w:r>
                  </w:p>
                  <w:p w14:paraId="5ADB601A" w14:textId="48AC73FA" w:rsidR="0089086A" w:rsidRPr="00A3583D" w:rsidRDefault="00541174" w:rsidP="00BC1549">
                    <w:pPr>
                      <w:rPr>
                        <w:color w:val="auto"/>
                      </w:rPr>
                    </w:pPr>
                    <w:proofErr w:type="spellStart"/>
                    <w:r w:rsidRPr="0060266C">
                      <w:rPr>
                        <w:color w:val="808080" w:themeColor="background1" w:themeShade="80"/>
                      </w:rPr>
                      <w:t>Spedalsø</w:t>
                    </w:r>
                    <w:proofErr w:type="spellEnd"/>
                    <w:r w:rsidRPr="0060266C">
                      <w:rPr>
                        <w:color w:val="808080" w:themeColor="background1" w:themeShade="80"/>
                      </w:rPr>
                      <w:t xml:space="preserve"> Torv 5</w:t>
                    </w:r>
                    <w:r w:rsidRPr="0060266C">
                      <w:rPr>
                        <w:color w:val="808080" w:themeColor="background1" w:themeShade="80"/>
                      </w:rPr>
                      <w:br/>
                      <w:t>8700 Horsens</w:t>
                    </w:r>
                    <w:r w:rsidRPr="00A3583D">
                      <w:rPr>
                        <w:color w:val="auto"/>
                      </w:rPr>
                      <w:br/>
                    </w:r>
                  </w:p>
                  <w:p w14:paraId="2D02AF18" w14:textId="77777777" w:rsidR="0089086A" w:rsidRPr="0000737C" w:rsidRDefault="0089086A" w:rsidP="00BC154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30CF" w14:textId="77777777" w:rsidR="00A3583D" w:rsidRDefault="00A3583D" w:rsidP="0089086A">
      <w:r>
        <w:separator/>
      </w:r>
    </w:p>
  </w:footnote>
  <w:footnote w:type="continuationSeparator" w:id="0">
    <w:p w14:paraId="091EAC24" w14:textId="77777777" w:rsidR="00A3583D" w:rsidRDefault="00A3583D" w:rsidP="0089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98762"/>
      <w:docPartObj>
        <w:docPartGallery w:val="Page Numbers (Top of Page)"/>
        <w:docPartUnique/>
      </w:docPartObj>
    </w:sdtPr>
    <w:sdtEndPr/>
    <w:sdtContent>
      <w:p w14:paraId="17D2895E" w14:textId="63DF503D" w:rsidR="00C53DA0" w:rsidRDefault="00C53DA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C1B80" w14:textId="77777777" w:rsidR="00C53DA0" w:rsidRDefault="00C53D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CB0"/>
    <w:multiLevelType w:val="hybridMultilevel"/>
    <w:tmpl w:val="7AF214D8"/>
    <w:lvl w:ilvl="0" w:tplc="7AE0526A">
      <w:start w:val="1"/>
      <w:numFmt w:val="bullet"/>
      <w:lvlText w:val=""/>
      <w:lvlJc w:val="left"/>
      <w:pPr>
        <w:tabs>
          <w:tab w:val="num" w:pos="1647"/>
        </w:tabs>
        <w:ind w:left="143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696032"/>
    <w:multiLevelType w:val="hybridMultilevel"/>
    <w:tmpl w:val="CE8C5B06"/>
    <w:lvl w:ilvl="0" w:tplc="B2DC0FA6">
      <w:start w:val="5"/>
      <w:numFmt w:val="bullet"/>
      <w:lvlText w:val="-"/>
      <w:lvlJc w:val="left"/>
      <w:pPr>
        <w:ind w:left="720" w:hanging="360"/>
      </w:pPr>
      <w:rPr>
        <w:rFonts w:ascii="Work Sans" w:eastAsiaTheme="minorHAnsi" w:hAnsi="Work Sans" w:cs="Work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59BA"/>
    <w:multiLevelType w:val="hybridMultilevel"/>
    <w:tmpl w:val="01FEA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D01"/>
    <w:multiLevelType w:val="hybridMultilevel"/>
    <w:tmpl w:val="A73C2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767B"/>
    <w:multiLevelType w:val="hybridMultilevel"/>
    <w:tmpl w:val="585C2E4C"/>
    <w:lvl w:ilvl="0" w:tplc="04060001">
      <w:start w:val="1"/>
      <w:numFmt w:val="bullet"/>
      <w:lvlText w:val=""/>
      <w:lvlJc w:val="left"/>
      <w:pPr>
        <w:ind w:left="-22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num w:numId="1" w16cid:durableId="1837257011">
    <w:abstractNumId w:val="0"/>
  </w:num>
  <w:num w:numId="2" w16cid:durableId="1102143700">
    <w:abstractNumId w:val="4"/>
  </w:num>
  <w:num w:numId="3" w16cid:durableId="1529757568">
    <w:abstractNumId w:val="1"/>
  </w:num>
  <w:num w:numId="4" w16cid:durableId="388381354">
    <w:abstractNumId w:val="3"/>
  </w:num>
  <w:num w:numId="5" w16cid:durableId="203302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3D"/>
    <w:rsid w:val="0000737C"/>
    <w:rsid w:val="0005419D"/>
    <w:rsid w:val="00063475"/>
    <w:rsid w:val="00070758"/>
    <w:rsid w:val="00084BD6"/>
    <w:rsid w:val="00092FD5"/>
    <w:rsid w:val="00097FF2"/>
    <w:rsid w:val="00132E02"/>
    <w:rsid w:val="00144F6F"/>
    <w:rsid w:val="001461DF"/>
    <w:rsid w:val="00170293"/>
    <w:rsid w:val="00170B2B"/>
    <w:rsid w:val="001861A0"/>
    <w:rsid w:val="001F2F62"/>
    <w:rsid w:val="00214F53"/>
    <w:rsid w:val="00246716"/>
    <w:rsid w:val="0027552F"/>
    <w:rsid w:val="00300733"/>
    <w:rsid w:val="00351B86"/>
    <w:rsid w:val="00355D35"/>
    <w:rsid w:val="00381163"/>
    <w:rsid w:val="003B6930"/>
    <w:rsid w:val="003F39B9"/>
    <w:rsid w:val="0044557F"/>
    <w:rsid w:val="00475A6A"/>
    <w:rsid w:val="004B0825"/>
    <w:rsid w:val="004F0991"/>
    <w:rsid w:val="0050440A"/>
    <w:rsid w:val="00541174"/>
    <w:rsid w:val="00564FE7"/>
    <w:rsid w:val="005716B6"/>
    <w:rsid w:val="0057388F"/>
    <w:rsid w:val="0057443D"/>
    <w:rsid w:val="005F11D8"/>
    <w:rsid w:val="0060266C"/>
    <w:rsid w:val="006241F5"/>
    <w:rsid w:val="006512E6"/>
    <w:rsid w:val="00680387"/>
    <w:rsid w:val="006B35F5"/>
    <w:rsid w:val="006E3C38"/>
    <w:rsid w:val="00705C4A"/>
    <w:rsid w:val="0071028F"/>
    <w:rsid w:val="0074040A"/>
    <w:rsid w:val="00774EB2"/>
    <w:rsid w:val="00780877"/>
    <w:rsid w:val="007B4AD6"/>
    <w:rsid w:val="007D477B"/>
    <w:rsid w:val="007F700C"/>
    <w:rsid w:val="00806246"/>
    <w:rsid w:val="00815D91"/>
    <w:rsid w:val="008721E8"/>
    <w:rsid w:val="0089086A"/>
    <w:rsid w:val="008B1B8E"/>
    <w:rsid w:val="008D257D"/>
    <w:rsid w:val="008F56DB"/>
    <w:rsid w:val="00905BDA"/>
    <w:rsid w:val="00923175"/>
    <w:rsid w:val="00943E7B"/>
    <w:rsid w:val="009A6E25"/>
    <w:rsid w:val="009C7D65"/>
    <w:rsid w:val="00A047AD"/>
    <w:rsid w:val="00A34120"/>
    <w:rsid w:val="00A3583D"/>
    <w:rsid w:val="00A40C98"/>
    <w:rsid w:val="00A65004"/>
    <w:rsid w:val="00A93999"/>
    <w:rsid w:val="00AA69A5"/>
    <w:rsid w:val="00AC354F"/>
    <w:rsid w:val="00AE0780"/>
    <w:rsid w:val="00AF4152"/>
    <w:rsid w:val="00B3006B"/>
    <w:rsid w:val="00B33B90"/>
    <w:rsid w:val="00B34ED0"/>
    <w:rsid w:val="00BC1549"/>
    <w:rsid w:val="00C2397B"/>
    <w:rsid w:val="00C53DA0"/>
    <w:rsid w:val="00C6533D"/>
    <w:rsid w:val="00CE2060"/>
    <w:rsid w:val="00CF6418"/>
    <w:rsid w:val="00D1068C"/>
    <w:rsid w:val="00D6031F"/>
    <w:rsid w:val="00D8657A"/>
    <w:rsid w:val="00DE19A1"/>
    <w:rsid w:val="00E05B9B"/>
    <w:rsid w:val="00E27307"/>
    <w:rsid w:val="00E56431"/>
    <w:rsid w:val="00E83337"/>
    <w:rsid w:val="00EE0585"/>
    <w:rsid w:val="00F00F10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FBA2"/>
  <w15:chartTrackingRefBased/>
  <w15:docId w15:val="{9004805B-1000-46F1-ADCB-37B0AC6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6A"/>
    <w:pPr>
      <w:spacing w:after="0" w:line="288" w:lineRule="auto"/>
    </w:pPr>
    <w:rPr>
      <w:rFonts w:ascii="Work Sans" w:hAnsi="Work Sans" w:cs="Work Sans"/>
      <w:color w:val="5A5A5A" w:themeColor="text2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3E7B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noProof/>
      <w:sz w:val="36"/>
      <w:szCs w:val="36"/>
    </w:rPr>
  </w:style>
  <w:style w:type="paragraph" w:styleId="Overskrift2">
    <w:name w:val="heading 2"/>
    <w:basedOn w:val="Overskrift1"/>
    <w:next w:val="Normal"/>
    <w:link w:val="Overskrift2Tegn"/>
    <w:uiPriority w:val="9"/>
    <w:semiHidden/>
    <w:unhideWhenUsed/>
    <w:qFormat/>
    <w:rsid w:val="009C7D65"/>
    <w:pPr>
      <w:spacing w:before="40"/>
      <w:outlineLvl w:val="1"/>
    </w:pPr>
    <w:rPr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1">
    <w:name w:val="Typografi1"/>
    <w:uiPriority w:val="99"/>
    <w:rsid w:val="00780877"/>
  </w:style>
  <w:style w:type="paragraph" w:styleId="Sidehoved">
    <w:name w:val="header"/>
    <w:basedOn w:val="Normal"/>
    <w:link w:val="SidehovedTegn"/>
    <w:uiPriority w:val="99"/>
    <w:unhideWhenUsed/>
    <w:rsid w:val="003F39B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9B9"/>
  </w:style>
  <w:style w:type="paragraph" w:styleId="Sidefod">
    <w:name w:val="footer"/>
    <w:basedOn w:val="Normal"/>
    <w:link w:val="SidefodTegn"/>
    <w:uiPriority w:val="99"/>
    <w:unhideWhenUsed/>
    <w:rsid w:val="003F39B9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9B9"/>
  </w:style>
  <w:style w:type="paragraph" w:customStyle="1" w:styleId="BasicParagraph">
    <w:name w:val="[Basic Paragraph]"/>
    <w:basedOn w:val="Normal"/>
    <w:uiPriority w:val="99"/>
    <w:rsid w:val="00541174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3E7B"/>
    <w:rPr>
      <w:rFonts w:asciiTheme="majorHAnsi" w:eastAsiaTheme="majorEastAsia" w:hAnsiTheme="majorHAnsi" w:cstheme="majorBidi"/>
      <w:noProof/>
      <w:color w:val="5A5A5A" w:themeColor="text2"/>
      <w:sz w:val="36"/>
      <w:szCs w:val="36"/>
    </w:rPr>
  </w:style>
  <w:style w:type="paragraph" w:styleId="Titel">
    <w:name w:val="Title"/>
    <w:basedOn w:val="Normal"/>
    <w:next w:val="Normal"/>
    <w:link w:val="TitelTegn"/>
    <w:uiPriority w:val="10"/>
    <w:rsid w:val="001861A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6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C7D65"/>
    <w:rPr>
      <w:rFonts w:asciiTheme="majorHAnsi" w:eastAsiaTheme="majorEastAsia" w:hAnsiTheme="majorHAnsi" w:cstheme="majorBidi"/>
      <w:noProof/>
      <w:color w:val="5A5A5A" w:themeColor="text2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6E3C38"/>
    <w:rPr>
      <w:color w:val="F2664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3C3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AE0780"/>
    <w:pPr>
      <w:ind w:left="720"/>
      <w:contextualSpacing/>
    </w:pPr>
  </w:style>
  <w:style w:type="table" w:styleId="Tabel-Gitter">
    <w:name w:val="Table Grid"/>
    <w:basedOn w:val="Tabel-Normal"/>
    <w:uiPriority w:val="39"/>
    <w:rsid w:val="00AE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lb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2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insgaard%20M\Henrik\ALBO%20BREVPAPIR.dotx" TargetMode="External"/></Relationships>
</file>

<file path=word/theme/theme1.xml><?xml version="1.0" encoding="utf-8"?>
<a:theme xmlns:a="http://schemas.openxmlformats.org/drawingml/2006/main" name="Office-tema">
  <a:themeElements>
    <a:clrScheme name="Brugerdefineret 14">
      <a:dk1>
        <a:sysClr val="windowText" lastClr="000000"/>
      </a:dk1>
      <a:lt1>
        <a:sysClr val="window" lastClr="FFFFFF"/>
      </a:lt1>
      <a:dk2>
        <a:srgbClr val="5A5A5A"/>
      </a:dk2>
      <a:lt2>
        <a:srgbClr val="E7E6E6"/>
      </a:lt2>
      <a:accent1>
        <a:srgbClr val="F26641"/>
      </a:accent1>
      <a:accent2>
        <a:srgbClr val="99BF98"/>
      </a:accent2>
      <a:accent3>
        <a:srgbClr val="FFFFFF"/>
      </a:accent3>
      <a:accent4>
        <a:srgbClr val="F26641"/>
      </a:accent4>
      <a:accent5>
        <a:srgbClr val="99BF98"/>
      </a:accent5>
      <a:accent6>
        <a:srgbClr val="FFFFFF"/>
      </a:accent6>
      <a:hlink>
        <a:srgbClr val="F26641"/>
      </a:hlink>
      <a:folHlink>
        <a:srgbClr val="99BF98"/>
      </a:folHlink>
    </a:clrScheme>
    <a:fontScheme name="Work Sans">
      <a:majorFont>
        <a:latin typeface="Work Sans Medium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CE46-E1F3-4C4C-A3AC-CD3B2D4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ALBO BREVPAPIR</Template>
  <TotalTime>1</TotalTime>
  <Pages>3</Pages>
  <Words>574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Rasmussen</dc:creator>
  <cp:keywords/>
  <dc:description/>
  <cp:lastModifiedBy>Sine Halberg Rasmussen</cp:lastModifiedBy>
  <cp:revision>7</cp:revision>
  <cp:lastPrinted>2024-03-11T08:08:00Z</cp:lastPrinted>
  <dcterms:created xsi:type="dcterms:W3CDTF">2024-03-13T10:24:00Z</dcterms:created>
  <dcterms:modified xsi:type="dcterms:W3CDTF">2024-03-15T08:32:00Z</dcterms:modified>
</cp:coreProperties>
</file>